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17"/>
      </w:tblGrid>
      <w:tr w:rsidR="00D10257" w:rsidRPr="00B25424" w14:paraId="1C3E8228" w14:textId="77777777" w:rsidTr="001E06F4">
        <w:trPr>
          <w:trHeight w:val="1109"/>
          <w:tblCellSpacing w:w="15" w:type="dxa"/>
          <w:jc w:val="center"/>
        </w:trPr>
        <w:tc>
          <w:tcPr>
            <w:tcW w:w="4973" w:type="pct"/>
            <w:vAlign w:val="center"/>
          </w:tcPr>
          <w:p w14:paraId="60F8A870" w14:textId="77777777" w:rsidR="00E31EF9" w:rsidRDefault="00D10257" w:rsidP="00E31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B25424">
              <w:rPr>
                <w:rFonts w:ascii="Calibri" w:hAnsi="Calibri" w:cs="Calibri"/>
                <w:b/>
                <w:bCs/>
                <w:sz w:val="20"/>
                <w:szCs w:val="20"/>
              </w:rPr>
              <w:br w:type="page"/>
              <w:t>Scheda di iscrizione evento ECM</w:t>
            </w:r>
            <w:r w:rsidR="00E31EF9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 xml:space="preserve"> </w:t>
            </w:r>
          </w:p>
          <w:p w14:paraId="3040D41C" w14:textId="003A4E45" w:rsidR="00CB4749" w:rsidRPr="00E1044E" w:rsidRDefault="00E1044E" w:rsidP="00E1044E">
            <w:pPr>
              <w:spacing w:line="232" w:lineRule="auto"/>
              <w:ind w:left="183" w:right="49"/>
              <w:jc w:val="center"/>
              <w:rPr>
                <w:rFonts w:ascii="Times New Roman" w:hAnsi="Times New Roman"/>
                <w:color w:val="007360"/>
                <w:w w:val="115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“</w:t>
            </w:r>
            <w:r w:rsidRPr="009D21FE">
              <w:rPr>
                <w:rFonts w:ascii="Times New Roman" w:hAnsi="Times New Roman"/>
                <w:color w:val="007360"/>
                <w:w w:val="115"/>
                <w:sz w:val="28"/>
                <w:szCs w:val="28"/>
              </w:rPr>
              <w:t>IL SABATO DELL’AAROI EMAC LAZIO</w:t>
            </w:r>
            <w:r w:rsidR="009D21FE" w:rsidRPr="009D21FE">
              <w:rPr>
                <w:rFonts w:ascii="Times New Roman" w:hAnsi="Times New Roman"/>
                <w:color w:val="007360"/>
                <w:w w:val="115"/>
                <w:sz w:val="28"/>
                <w:szCs w:val="28"/>
              </w:rPr>
              <w:t xml:space="preserve"> ETICA E CURE DI FINE VITA</w:t>
            </w:r>
            <w:r w:rsidR="000A02EC" w:rsidRPr="009D21F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"</w:t>
            </w:r>
          </w:p>
          <w:p w14:paraId="734E41C8" w14:textId="2CFAAE6C" w:rsidR="00D02E62" w:rsidRPr="006A7A38" w:rsidRDefault="005723A9" w:rsidP="00E31EF9">
            <w:pPr>
              <w:spacing w:after="0"/>
              <w:ind w:right="-5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Evento</w:t>
            </w:r>
            <w:r w:rsidR="00DA2C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9D21FE">
              <w:rPr>
                <w:rFonts w:ascii="Calibri" w:hAnsi="Calibri" w:cs="Calibri"/>
                <w:b/>
                <w:bCs/>
                <w:sz w:val="20"/>
                <w:szCs w:val="20"/>
              </w:rPr>
              <w:t>406053</w:t>
            </w:r>
            <w:r w:rsidR="00DA2C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B474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131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A7A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Ed. 1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Id Provider </w:t>
            </w:r>
            <w:r w:rsidR="006A7A38" w:rsidRPr="006A7A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4795 – </w:t>
            </w:r>
            <w:r w:rsidR="000A02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Roma </w:t>
            </w:r>
            <w:r w:rsidR="009D21FE">
              <w:rPr>
                <w:rFonts w:ascii="Calibri" w:hAnsi="Calibri" w:cs="Calibri"/>
                <w:b/>
                <w:bCs/>
                <w:sz w:val="20"/>
                <w:szCs w:val="20"/>
              </w:rPr>
              <w:t>23 marzo</w:t>
            </w:r>
            <w:r w:rsidR="00E31E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202</w:t>
            </w:r>
            <w:r w:rsidR="009D21F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</w:tbl>
    <w:p w14:paraId="2513EC9C" w14:textId="77777777" w:rsidR="00D10257" w:rsidRPr="00D97F81" w:rsidRDefault="001A5F54" w:rsidP="005723A9">
      <w:pPr>
        <w:spacing w:after="0"/>
        <w:rPr>
          <w:rFonts w:ascii="Calibri" w:hAnsi="Calibri"/>
          <w:b/>
          <w:vanish/>
          <w:sz w:val="18"/>
          <w:szCs w:val="16"/>
        </w:rPr>
      </w:pPr>
      <w:r w:rsidRPr="00B25424">
        <w:rPr>
          <w:rFonts w:ascii="Calibri" w:hAnsi="Calibri" w:cs="Calibri"/>
          <w:b/>
          <w:bCs/>
          <w:sz w:val="16"/>
          <w:szCs w:val="16"/>
        </w:rPr>
        <w:t>(</w:t>
      </w:r>
      <w:r>
        <w:rPr>
          <w:rFonts w:ascii="Calibri" w:hAnsi="Calibri"/>
          <w:b/>
          <w:vanish/>
          <w:sz w:val="18"/>
          <w:szCs w:val="16"/>
        </w:rPr>
        <w:t>C</w:t>
      </w:r>
      <w:r w:rsidRPr="00D97F81">
        <w:rPr>
          <w:rFonts w:ascii="Calibri" w:hAnsi="Calibri"/>
          <w:b/>
          <w:vanish/>
          <w:sz w:val="18"/>
          <w:szCs w:val="16"/>
        </w:rPr>
        <w:t>ompilare in stampatello</w:t>
      </w:r>
      <w:r>
        <w:rPr>
          <w:rFonts w:ascii="Calibri" w:hAnsi="Calibri"/>
          <w:b/>
          <w:vanish/>
          <w:sz w:val="18"/>
          <w:szCs w:val="16"/>
        </w:rPr>
        <w:t xml:space="preserve">. </w:t>
      </w:r>
      <w:r w:rsidRPr="00D97F81">
        <w:rPr>
          <w:rFonts w:ascii="Calibri" w:hAnsi="Calibri"/>
          <w:b/>
          <w:vanish/>
          <w:sz w:val="18"/>
          <w:szCs w:val="16"/>
        </w:rPr>
        <w:t>Tutti i campi sono obbligatori</w:t>
      </w:r>
      <w:r w:rsidRPr="00B25424">
        <w:rPr>
          <w:rFonts w:ascii="Calibri" w:hAnsi="Calibri" w:cs="Calibri"/>
          <w:b/>
          <w:bCs/>
          <w:sz w:val="16"/>
          <w:szCs w:val="16"/>
        </w:rPr>
        <w:t>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1"/>
        <w:gridCol w:w="524"/>
        <w:gridCol w:w="438"/>
        <w:gridCol w:w="116"/>
        <w:gridCol w:w="524"/>
        <w:gridCol w:w="524"/>
        <w:gridCol w:w="524"/>
        <w:gridCol w:w="524"/>
        <w:gridCol w:w="252"/>
        <w:gridCol w:w="302"/>
        <w:gridCol w:w="524"/>
        <w:gridCol w:w="524"/>
        <w:gridCol w:w="524"/>
        <w:gridCol w:w="524"/>
        <w:gridCol w:w="524"/>
        <w:gridCol w:w="524"/>
        <w:gridCol w:w="524"/>
        <w:gridCol w:w="524"/>
        <w:gridCol w:w="955"/>
      </w:tblGrid>
      <w:tr w:rsidR="00D10257" w:rsidRPr="0064784B" w14:paraId="57FAE943" w14:textId="77777777" w:rsidTr="00FE3E3A">
        <w:trPr>
          <w:trHeight w:val="340"/>
          <w:tblCellSpacing w:w="15" w:type="dxa"/>
          <w:jc w:val="center"/>
        </w:trPr>
        <w:tc>
          <w:tcPr>
            <w:tcW w:w="2486" w:type="pct"/>
            <w:gridSpan w:val="9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0868D95E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2472" w:type="pct"/>
            <w:gridSpan w:val="10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967A392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Cognome:</w:t>
            </w:r>
          </w:p>
        </w:tc>
      </w:tr>
      <w:tr w:rsidR="00D10257" w:rsidRPr="0064784B" w14:paraId="0836B5AE" w14:textId="77777777" w:rsidTr="00FE3E3A">
        <w:trPr>
          <w:trHeight w:val="340"/>
          <w:tblCellSpacing w:w="15" w:type="dxa"/>
          <w:jc w:val="center"/>
        </w:trPr>
        <w:tc>
          <w:tcPr>
            <w:tcW w:w="1385" w:type="pct"/>
            <w:gridSpan w:val="3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FD38548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Data di nascita:</w:t>
            </w:r>
          </w:p>
        </w:tc>
        <w:tc>
          <w:tcPr>
            <w:tcW w:w="3574" w:type="pct"/>
            <w:gridSpan w:val="16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00AD021D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Comune o Stato estero di nascita:</w:t>
            </w:r>
          </w:p>
        </w:tc>
      </w:tr>
      <w:tr w:rsidR="00D10257" w:rsidRPr="0064784B" w14:paraId="71C033E3" w14:textId="77777777" w:rsidTr="00D97F81">
        <w:trPr>
          <w:trHeight w:val="503"/>
          <w:tblCellSpacing w:w="15" w:type="dxa"/>
          <w:jc w:val="center"/>
        </w:trPr>
        <w:tc>
          <w:tcPr>
            <w:tcW w:w="951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5E48EF5" w14:textId="77777777" w:rsidR="00D10257" w:rsidRPr="00B25424" w:rsidRDefault="00D10257" w:rsidP="00D97F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Codice Fiscale: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1C4D1B92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gridSpan w:val="2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52761A4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62D9B3DB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4D5CC3F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2909781C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6B51A13C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gridSpan w:val="2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5A37D8C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C143C59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0F5C1008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9DFB362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75F1A472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23E8E31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4E1D37A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267ADBD2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24FBB5D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3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7D3C1D7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</w:tr>
    </w:tbl>
    <w:p w14:paraId="7593830C" w14:textId="77777777" w:rsidR="00D10257" w:rsidRPr="006639A5" w:rsidRDefault="00D10257" w:rsidP="009F0289">
      <w:pPr>
        <w:pStyle w:val="sect"/>
        <w:spacing w:before="0" w:beforeAutospacing="0" w:after="120" w:afterAutospacing="0"/>
        <w:rPr>
          <w:rFonts w:ascii="Calibri" w:hAnsi="Calibri"/>
          <w:b/>
        </w:rPr>
      </w:pPr>
      <w:r w:rsidRPr="006639A5">
        <w:rPr>
          <w:rFonts w:ascii="Calibri" w:hAnsi="Calibri"/>
          <w:b/>
          <w:bCs/>
        </w:rPr>
        <w:t>Recapito: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3"/>
        <w:gridCol w:w="1815"/>
        <w:gridCol w:w="6067"/>
        <w:gridCol w:w="456"/>
        <w:gridCol w:w="1035"/>
      </w:tblGrid>
      <w:tr w:rsidR="00D10257" w:rsidRPr="0064784B" w14:paraId="0DD8667F" w14:textId="77777777" w:rsidTr="00845F69">
        <w:trPr>
          <w:trHeight w:val="340"/>
          <w:tblCellSpacing w:w="15" w:type="dxa"/>
          <w:jc w:val="center"/>
        </w:trPr>
        <w:tc>
          <w:tcPr>
            <w:tcW w:w="4501" w:type="pct"/>
            <w:gridSpan w:val="4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7175FAB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Via/Piazza:</w:t>
            </w:r>
          </w:p>
        </w:tc>
        <w:tc>
          <w:tcPr>
            <w:tcW w:w="45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16BDE3C9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n°:</w:t>
            </w:r>
          </w:p>
        </w:tc>
      </w:tr>
      <w:tr w:rsidR="00D10257" w:rsidRPr="0064784B" w14:paraId="4FFFFC2F" w14:textId="77777777" w:rsidTr="00845F69">
        <w:trPr>
          <w:trHeight w:val="340"/>
          <w:tblCellSpacing w:w="15" w:type="dxa"/>
          <w:jc w:val="center"/>
        </w:trPr>
        <w:tc>
          <w:tcPr>
            <w:tcW w:w="684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1E0CCC2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CAP:</w:t>
            </w:r>
          </w:p>
        </w:tc>
        <w:tc>
          <w:tcPr>
            <w:tcW w:w="3803" w:type="pct"/>
            <w:gridSpan w:val="3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681C1846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Comune:</w:t>
            </w:r>
          </w:p>
        </w:tc>
        <w:tc>
          <w:tcPr>
            <w:tcW w:w="45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18DC218E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Prov.:</w:t>
            </w:r>
          </w:p>
        </w:tc>
      </w:tr>
      <w:tr w:rsidR="004E43CE" w:rsidRPr="0064784B" w14:paraId="63AA890E" w14:textId="77777777" w:rsidTr="00845F69">
        <w:trPr>
          <w:gridAfter w:val="2"/>
          <w:wAfter w:w="641" w:type="pct"/>
          <w:trHeight w:val="340"/>
          <w:tblCellSpacing w:w="15" w:type="dxa"/>
          <w:jc w:val="center"/>
        </w:trPr>
        <w:tc>
          <w:tcPr>
            <w:tcW w:w="1510" w:type="pct"/>
            <w:gridSpan w:val="2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2A7A6860" w14:textId="77777777" w:rsidR="004E43CE" w:rsidRPr="0064784B" w:rsidRDefault="004E43CE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Telefono:</w:t>
            </w:r>
          </w:p>
        </w:tc>
        <w:tc>
          <w:tcPr>
            <w:tcW w:w="2794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A8ECF11" w14:textId="77777777" w:rsidR="004E43CE" w:rsidRPr="0064784B" w:rsidRDefault="004E43CE" w:rsidP="00FE3E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E-mail:</w:t>
            </w:r>
          </w:p>
        </w:tc>
      </w:tr>
      <w:tr w:rsidR="00845F69" w:rsidRPr="0064784B" w14:paraId="1FDA9D7E" w14:textId="77777777" w:rsidTr="00845F69">
        <w:trPr>
          <w:gridAfter w:val="3"/>
          <w:wAfter w:w="3449" w:type="pct"/>
          <w:trHeight w:val="340"/>
          <w:tblCellSpacing w:w="15" w:type="dxa"/>
          <w:jc w:val="center"/>
        </w:trPr>
        <w:tc>
          <w:tcPr>
            <w:tcW w:w="1510" w:type="pct"/>
            <w:gridSpan w:val="2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2058BBAC" w14:textId="77777777" w:rsidR="00845F69" w:rsidRPr="0064784B" w:rsidRDefault="00845F69" w:rsidP="00FE3E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Cellulare:</w:t>
            </w:r>
          </w:p>
        </w:tc>
      </w:tr>
    </w:tbl>
    <w:p w14:paraId="20D8A55F" w14:textId="77777777" w:rsidR="00D10257" w:rsidRPr="006639A5" w:rsidRDefault="00D10257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  <w:r w:rsidRPr="006639A5">
        <w:rPr>
          <w:rFonts w:ascii="Calibri" w:hAnsi="Calibri"/>
          <w:b/>
          <w:bCs/>
        </w:rPr>
        <w:t>Indicare se:</w:t>
      </w:r>
    </w:p>
    <w:tbl>
      <w:tblPr>
        <w:tblW w:w="49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9"/>
        <w:gridCol w:w="3659"/>
        <w:gridCol w:w="3655"/>
      </w:tblGrid>
      <w:tr w:rsidR="00D10257" w:rsidRPr="0064784B" w14:paraId="76892D00" w14:textId="77777777" w:rsidTr="00FE3E3A">
        <w:trPr>
          <w:trHeight w:val="227"/>
          <w:tblCellSpacing w:w="15" w:type="dxa"/>
          <w:jc w:val="center"/>
        </w:trPr>
        <w:tc>
          <w:tcPr>
            <w:tcW w:w="1619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24CE2A3" w14:textId="77777777" w:rsidR="00D10257" w:rsidRPr="0064784B" w:rsidRDefault="00416B2A" w:rsidP="00FE3E3A">
            <w:pPr>
              <w:pStyle w:val="sect"/>
              <w:spacing w:before="0" w:beforeAutospacing="0" w:after="0" w:afterAutospac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noProof/>
              </w:rPr>
              <w:drawing>
                <wp:inline distT="0" distB="0" distL="0" distR="0" wp14:anchorId="3EFFF7F4" wp14:editId="7CD8319D">
                  <wp:extent cx="123825" cy="114300"/>
                  <wp:effectExtent l="0" t="0" r="9525" b="0"/>
                  <wp:docPr id="1" name="Immagine 1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257" w:rsidRPr="0064784B">
              <w:rPr>
                <w:rFonts w:ascii="Calibri" w:hAnsi="Calibri"/>
                <w:bCs/>
              </w:rPr>
              <w:t xml:space="preserve"> Libero professionista </w:t>
            </w:r>
          </w:p>
        </w:tc>
        <w:tc>
          <w:tcPr>
            <w:tcW w:w="1667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A9F58BD" w14:textId="77777777" w:rsidR="00D10257" w:rsidRPr="0064784B" w:rsidRDefault="00416B2A" w:rsidP="00FE3E3A">
            <w:pPr>
              <w:pStyle w:val="sect"/>
              <w:spacing w:before="0" w:beforeAutospacing="0" w:after="0" w:afterAutospac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noProof/>
              </w:rPr>
              <w:drawing>
                <wp:inline distT="0" distB="0" distL="0" distR="0" wp14:anchorId="0CF45C68" wp14:editId="1589CBBD">
                  <wp:extent cx="123825" cy="114300"/>
                  <wp:effectExtent l="0" t="0" r="9525" b="0"/>
                  <wp:docPr id="2" name="Immagine 2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257" w:rsidRPr="0064784B">
              <w:rPr>
                <w:rFonts w:ascii="Calibri" w:hAnsi="Calibri"/>
                <w:bCs/>
              </w:rPr>
              <w:t xml:space="preserve"> Dipendente</w:t>
            </w:r>
          </w:p>
        </w:tc>
        <w:tc>
          <w:tcPr>
            <w:tcW w:w="1659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E1C161D" w14:textId="77777777" w:rsidR="00D10257" w:rsidRPr="0064784B" w:rsidRDefault="00416B2A" w:rsidP="00FE3E3A">
            <w:pPr>
              <w:pStyle w:val="sect"/>
              <w:spacing w:before="0" w:beforeAutospacing="0" w:after="0" w:afterAutospac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noProof/>
              </w:rPr>
              <w:drawing>
                <wp:inline distT="0" distB="0" distL="0" distR="0" wp14:anchorId="6259CFD9" wp14:editId="2A87AEE5">
                  <wp:extent cx="123825" cy="114300"/>
                  <wp:effectExtent l="0" t="0" r="9525" b="0"/>
                  <wp:docPr id="3" name="Immagine 3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257" w:rsidRPr="0064784B">
              <w:rPr>
                <w:rFonts w:ascii="Calibri" w:hAnsi="Calibri"/>
                <w:bCs/>
              </w:rPr>
              <w:t xml:space="preserve"> Convenzionato</w:t>
            </w:r>
          </w:p>
        </w:tc>
      </w:tr>
    </w:tbl>
    <w:p w14:paraId="07904A5F" w14:textId="2F4C40E7" w:rsidR="00D10257" w:rsidRPr="006639A5" w:rsidRDefault="00D10257" w:rsidP="009F0289">
      <w:pPr>
        <w:pStyle w:val="sect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  <w:proofErr w:type="gramStart"/>
      <w:r w:rsidRPr="006639A5">
        <w:rPr>
          <w:rFonts w:ascii="Calibri" w:hAnsi="Calibri"/>
          <w:b/>
          <w:bCs/>
        </w:rPr>
        <w:t>Professione</w:t>
      </w:r>
      <w:r w:rsidR="00DA6E58">
        <w:rPr>
          <w:rFonts w:ascii="Calibri" w:hAnsi="Calibri"/>
          <w:b/>
          <w:bCs/>
        </w:rPr>
        <w:t xml:space="preserve">  ------</w:t>
      </w:r>
      <w:proofErr w:type="gramEnd"/>
      <w:r w:rsidR="00DA6E58" w:rsidRPr="00DA6E58">
        <w:rPr>
          <w:rFonts w:ascii="Calibri" w:hAnsi="Calibri"/>
          <w:b/>
          <w:bCs/>
          <w:sz w:val="16"/>
          <w:szCs w:val="16"/>
        </w:rPr>
        <w:t xml:space="preserve"> </w:t>
      </w:r>
      <w:r w:rsidR="00121D16">
        <w:rPr>
          <w:rFonts w:ascii="Calibri" w:hAnsi="Calibri"/>
          <w:b/>
          <w:bCs/>
          <w:sz w:val="16"/>
          <w:szCs w:val="16"/>
        </w:rPr>
        <w:t>Specializzazione</w:t>
      </w:r>
    </w:p>
    <w:p w14:paraId="0FC3A2A7" w14:textId="627AE0FB" w:rsidR="00D02E62" w:rsidRPr="00403A80" w:rsidRDefault="00D02E62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2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5"/>
      </w:tblGrid>
      <w:tr w:rsidR="002F16E8" w:rsidRPr="00403A80" w14:paraId="5A60480D" w14:textId="4893BF8A" w:rsidTr="003B31ED">
        <w:trPr>
          <w:trHeight w:val="588"/>
          <w:tblCellSpacing w:w="15" w:type="dxa"/>
        </w:trPr>
        <w:tc>
          <w:tcPr>
            <w:tcW w:w="4891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F438C0D" w14:textId="71B7AD4F" w:rsidR="002F16E8" w:rsidRPr="00403A80" w:rsidRDefault="002F16E8" w:rsidP="00E43058">
            <w:pPr>
              <w:rPr>
                <w:rFonts w:ascii="Calibri" w:hAnsi="Calibri"/>
                <w:noProof/>
                <w:sz w:val="16"/>
                <w:szCs w:val="16"/>
                <w:lang w:eastAsia="it-IT"/>
              </w:rPr>
            </w:pPr>
            <w:r w:rsidRPr="00403A80">
              <w:rPr>
                <w:rFonts w:ascii="Calibri" w:hAnsi="Calibr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10C1712" wp14:editId="27DDE6C8">
                  <wp:extent cx="123825" cy="114300"/>
                  <wp:effectExtent l="0" t="0" r="9525" b="0"/>
                  <wp:docPr id="13" name="Immagine 13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A80">
              <w:rPr>
                <w:rFonts w:ascii="Calibri" w:hAnsi="Calibri"/>
                <w:sz w:val="16"/>
                <w:szCs w:val="16"/>
              </w:rPr>
              <w:t xml:space="preserve"> Medico chirurgo</w:t>
            </w:r>
          </w:p>
        </w:tc>
      </w:tr>
      <w:tr w:rsidR="002F16E8" w:rsidRPr="00403A80" w14:paraId="526AB283" w14:textId="77777777" w:rsidTr="003B31ED">
        <w:trPr>
          <w:trHeight w:val="588"/>
          <w:tblCellSpacing w:w="15" w:type="dxa"/>
        </w:trPr>
        <w:tc>
          <w:tcPr>
            <w:tcW w:w="4891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14A7B5A8" w14:textId="01A8C706" w:rsidR="002F16E8" w:rsidRPr="00403A80" w:rsidRDefault="002F16E8" w:rsidP="00E43058">
            <w:pPr>
              <w:rPr>
                <w:rFonts w:ascii="Calibri" w:hAnsi="Calibri"/>
                <w:noProof/>
                <w:sz w:val="16"/>
                <w:szCs w:val="16"/>
                <w:lang w:eastAsia="it-IT"/>
              </w:rPr>
            </w:pPr>
            <w:r w:rsidRPr="00403A80">
              <w:rPr>
                <w:rFonts w:ascii="Calibri" w:hAnsi="Calibr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A46849D" wp14:editId="1E5A3DA6">
                  <wp:extent cx="123825" cy="114300"/>
                  <wp:effectExtent l="0" t="0" r="9525" b="0"/>
                  <wp:docPr id="9" name="Immagine 9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16"/>
                <w:szCs w:val="16"/>
                <w:lang w:eastAsia="it-IT"/>
              </w:rPr>
              <w:t xml:space="preserve"> </w:t>
            </w:r>
            <w:r w:rsidRPr="003B31ED">
              <w:rPr>
                <w:rFonts w:ascii="Calibri" w:hAnsi="Calibri"/>
                <w:noProof/>
                <w:sz w:val="18"/>
                <w:szCs w:val="18"/>
                <w:lang w:eastAsia="it-IT"/>
              </w:rPr>
              <w:t>Anestesia e Rianimazione</w:t>
            </w:r>
          </w:p>
        </w:tc>
      </w:tr>
    </w:tbl>
    <w:p w14:paraId="5219A715" w14:textId="77777777" w:rsidR="00B66408" w:rsidRDefault="00B66408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</w:p>
    <w:p w14:paraId="4EE15325" w14:textId="77777777" w:rsidR="00B66408" w:rsidRDefault="00B66408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</w:p>
    <w:p w14:paraId="632BE9DC" w14:textId="77777777" w:rsidR="00B66408" w:rsidRDefault="00B66408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</w:p>
    <w:p w14:paraId="3CAEE342" w14:textId="353F9460" w:rsidR="00D10257" w:rsidRPr="00B25424" w:rsidRDefault="00B66408" w:rsidP="00927DAE">
      <w:pPr>
        <w:pStyle w:val="sect"/>
        <w:tabs>
          <w:tab w:val="left" w:pos="10766"/>
        </w:tabs>
        <w:spacing w:before="0" w:beforeAutospacing="0" w:after="0" w:afterAutospacing="0"/>
        <w:ind w:firstLine="708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</w:rPr>
        <w:br w:type="textWrapping" w:clear="all"/>
      </w:r>
      <w:r w:rsidR="00D10257">
        <w:rPr>
          <w:rFonts w:ascii="Calibri" w:hAnsi="Calibri"/>
          <w:b/>
          <w:bCs/>
        </w:rPr>
        <w:t>Privacy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1"/>
        <w:gridCol w:w="7095"/>
      </w:tblGrid>
      <w:tr w:rsidR="00D10257" w:rsidRPr="0064784B" w14:paraId="6EEEAF6D" w14:textId="77777777" w:rsidTr="001F66CF">
        <w:trPr>
          <w:trHeight w:val="340"/>
          <w:tblCellSpacing w:w="15" w:type="dxa"/>
        </w:trPr>
        <w:tc>
          <w:tcPr>
            <w:tcW w:w="4972" w:type="pct"/>
            <w:gridSpan w:val="2"/>
          </w:tcPr>
          <w:p w14:paraId="1C511DBD" w14:textId="77777777" w:rsidR="00D10257" w:rsidRPr="006639A5" w:rsidRDefault="00D10257" w:rsidP="003A628C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sz w:val="15"/>
                <w:szCs w:val="15"/>
              </w:rPr>
            </w:pPr>
            <w:r w:rsidRPr="0064784B">
              <w:rPr>
                <w:rFonts w:ascii="Calibri" w:hAnsi="Calibri"/>
                <w:sz w:val="15"/>
                <w:szCs w:val="15"/>
              </w:rPr>
              <w:t xml:space="preserve">I dati raccolti verranno conservati e tutelati elettronicamente, in forma strettamente riservata, in osservanza del </w:t>
            </w:r>
            <w:proofErr w:type="spellStart"/>
            <w:r w:rsidRPr="0064784B">
              <w:rPr>
                <w:rFonts w:ascii="Calibri" w:hAnsi="Calibri"/>
                <w:sz w:val="15"/>
                <w:szCs w:val="15"/>
              </w:rPr>
              <w:t>D.Lgs.</w:t>
            </w:r>
            <w:proofErr w:type="spellEnd"/>
            <w:r w:rsidRPr="0064784B">
              <w:rPr>
                <w:rFonts w:ascii="Calibri" w:hAnsi="Calibri"/>
                <w:sz w:val="15"/>
                <w:szCs w:val="15"/>
              </w:rPr>
              <w:t xml:space="preserve"> 196/03. Gli stessi potranno essere, su richiesta dell'interessato, modificati o cancellati in qualsiasi momento. In particolare</w:t>
            </w:r>
            <w:r w:rsidR="00180BD4">
              <w:rPr>
                <w:rFonts w:ascii="Calibri" w:hAnsi="Calibri"/>
                <w:sz w:val="15"/>
                <w:szCs w:val="15"/>
              </w:rPr>
              <w:t xml:space="preserve">, </w:t>
            </w:r>
            <w:r w:rsidRPr="0064784B">
              <w:rPr>
                <w:rFonts w:ascii="Calibri" w:hAnsi="Calibri"/>
                <w:sz w:val="15"/>
                <w:szCs w:val="15"/>
              </w:rPr>
              <w:t>tali</w:t>
            </w:r>
            <w:r w:rsidR="00180BD4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64784B">
              <w:rPr>
                <w:rFonts w:ascii="Calibri" w:hAnsi="Calibri"/>
                <w:sz w:val="15"/>
                <w:szCs w:val="15"/>
              </w:rPr>
              <w:t xml:space="preserve">dati potranno essere inviati al Ministero della Salute, per i fini afferenti alle iniziative di </w:t>
            </w:r>
            <w:r>
              <w:rPr>
                <w:rFonts w:ascii="Calibri" w:hAnsi="Calibri"/>
                <w:sz w:val="15"/>
                <w:szCs w:val="15"/>
              </w:rPr>
              <w:t>Didactika S.r.l.</w:t>
            </w:r>
            <w:r w:rsidRPr="0064784B">
              <w:rPr>
                <w:rFonts w:ascii="Calibri" w:hAnsi="Calibri"/>
                <w:sz w:val="15"/>
                <w:szCs w:val="15"/>
              </w:rPr>
              <w:t xml:space="preserve">, nell'ambito del programma Educazione Continua in Medicina. </w:t>
            </w:r>
          </w:p>
        </w:tc>
      </w:tr>
      <w:tr w:rsidR="00D10257" w:rsidRPr="0064784B" w14:paraId="0C00468D" w14:textId="77777777" w:rsidTr="001F66CF">
        <w:trPr>
          <w:trHeight w:val="340"/>
          <w:tblCellSpacing w:w="15" w:type="dxa"/>
        </w:trPr>
        <w:tc>
          <w:tcPr>
            <w:tcW w:w="1716" w:type="pct"/>
          </w:tcPr>
          <w:p w14:paraId="55CCEBA5" w14:textId="77777777" w:rsidR="00D10257" w:rsidRPr="0064784B" w:rsidRDefault="00D10257" w:rsidP="00B84999">
            <w:pPr>
              <w:pStyle w:val="NormaleWeb"/>
              <w:rPr>
                <w:rFonts w:ascii="Calibri" w:hAnsi="Calibri"/>
              </w:rPr>
            </w:pPr>
            <w:r w:rsidRPr="0064784B">
              <w:rPr>
                <w:rFonts w:ascii="Calibri" w:hAnsi="Calibri"/>
                <w:bCs/>
              </w:rPr>
              <w:t>D</w:t>
            </w:r>
            <w:r w:rsidR="00B25424">
              <w:rPr>
                <w:rFonts w:ascii="Calibri" w:hAnsi="Calibri"/>
                <w:bCs/>
              </w:rPr>
              <w:t>ata</w:t>
            </w:r>
            <w:r w:rsidR="00D95F0C">
              <w:rPr>
                <w:rFonts w:ascii="Calibri" w:hAnsi="Calibri"/>
                <w:bCs/>
              </w:rPr>
              <w:t xml:space="preserve">, </w:t>
            </w:r>
            <w:r w:rsidR="00B84999">
              <w:rPr>
                <w:rFonts w:ascii="Calibri" w:hAnsi="Calibri"/>
                <w:bCs/>
              </w:rPr>
              <w:t>_________________</w:t>
            </w:r>
          </w:p>
        </w:tc>
        <w:tc>
          <w:tcPr>
            <w:tcW w:w="3243" w:type="pct"/>
          </w:tcPr>
          <w:p w14:paraId="31790D4E" w14:textId="77777777" w:rsidR="00D10257" w:rsidRPr="0064784B" w:rsidRDefault="00D10257" w:rsidP="00572D26">
            <w:pPr>
              <w:pStyle w:val="NormaleWeb"/>
              <w:spacing w:after="240" w:afterAutospacing="0"/>
              <w:rPr>
                <w:rFonts w:ascii="Calibri" w:hAnsi="Calibri"/>
              </w:rPr>
            </w:pPr>
            <w:r w:rsidRPr="0064784B">
              <w:rPr>
                <w:rFonts w:ascii="Calibri" w:hAnsi="Calibri"/>
                <w:bCs/>
              </w:rPr>
              <w:t>FIRMA _________________</w:t>
            </w:r>
            <w:r w:rsidR="00B25424">
              <w:rPr>
                <w:rFonts w:ascii="Calibri" w:hAnsi="Calibri"/>
                <w:bCs/>
              </w:rPr>
              <w:t>____</w:t>
            </w:r>
            <w:r w:rsidRPr="0064784B">
              <w:rPr>
                <w:rFonts w:ascii="Calibri" w:hAnsi="Calibri"/>
                <w:bCs/>
              </w:rPr>
              <w:t>______________________________</w:t>
            </w:r>
          </w:p>
        </w:tc>
      </w:tr>
    </w:tbl>
    <w:p w14:paraId="019F4134" w14:textId="77777777" w:rsidR="00D10257" w:rsidRPr="006639A5" w:rsidRDefault="00D10257" w:rsidP="009F0289">
      <w:pPr>
        <w:pStyle w:val="sect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  <w:bCs/>
        </w:rPr>
        <w:t>Reclutamento diretta da parte dello sponsor</w:t>
      </w:r>
      <w:r w:rsidRPr="006639A5">
        <w:rPr>
          <w:rFonts w:ascii="Calibri" w:hAnsi="Calibri"/>
          <w:b/>
          <w:bCs/>
        </w:rPr>
        <w:t xml:space="preserve">: </w:t>
      </w:r>
    </w:p>
    <w:tbl>
      <w:tblPr>
        <w:tblW w:w="49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3"/>
      </w:tblGrid>
      <w:tr w:rsidR="00D10257" w:rsidRPr="0064784B" w14:paraId="7C36C0AA" w14:textId="77777777" w:rsidTr="00FE3E3A">
        <w:trPr>
          <w:trHeight w:val="567"/>
          <w:tblCellSpacing w:w="15" w:type="dxa"/>
          <w:jc w:val="center"/>
        </w:trPr>
        <w:tc>
          <w:tcPr>
            <w:tcW w:w="4971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5952149" w14:textId="77777777" w:rsidR="00D10257" w:rsidRPr="0064784B" w:rsidRDefault="00D10257" w:rsidP="00FE3E3A">
            <w:pPr>
              <w:pStyle w:val="sect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4784B">
              <w:rPr>
                <w:rFonts w:ascii="Calibri" w:hAnsi="Calibri"/>
                <w:bCs/>
                <w:sz w:val="22"/>
                <w:szCs w:val="22"/>
                <w:u w:val="single"/>
              </w:rPr>
              <w:t>PER IL PARTECIPANTE</w:t>
            </w:r>
          </w:p>
          <w:p w14:paraId="552ACC9B" w14:textId="77777777" w:rsidR="00D10257" w:rsidRPr="0064784B" w:rsidRDefault="00D10257" w:rsidP="009F028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bCs/>
                <w:sz w:val="18"/>
                <w:szCs w:val="18"/>
              </w:rPr>
              <w:t xml:space="preserve">Determina della CNFC del 18 gennaio 2011: il partecipante, </w:t>
            </w:r>
            <w:r w:rsidRPr="0064784B">
              <w:rPr>
                <w:rFonts w:ascii="Calibri" w:hAnsi="Calibri"/>
                <w:bCs/>
                <w:sz w:val="18"/>
                <w:szCs w:val="18"/>
                <w:u w:val="single"/>
              </w:rPr>
              <w:t>in caso di invito diretto da parte dello sponsor</w:t>
            </w:r>
            <w:r w:rsidRPr="0064784B">
              <w:rPr>
                <w:rFonts w:ascii="Calibri" w:hAnsi="Calibri"/>
                <w:bCs/>
                <w:sz w:val="18"/>
                <w:szCs w:val="18"/>
              </w:rPr>
              <w:t>, DEVE indicare nel campo seguente il nome dello sponsor:</w:t>
            </w:r>
            <w:r w:rsidRPr="0064784B">
              <w:rPr>
                <w:rFonts w:ascii="Calibri" w:hAnsi="Calibri"/>
                <w:sz w:val="18"/>
                <w:szCs w:val="18"/>
              </w:rPr>
              <w:t xml:space="preserve"> ___________________________________________________________________________________</w:t>
            </w:r>
          </w:p>
          <w:p w14:paraId="65F82881" w14:textId="77777777" w:rsidR="00D10257" w:rsidRPr="0064784B" w:rsidRDefault="00D10257" w:rsidP="009F028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bCs/>
                <w:sz w:val="18"/>
                <w:szCs w:val="18"/>
              </w:rPr>
              <w:t>Il Provider, in caso di mancata segnalazione da parte del partecipante, riterrà lo stesso non reclutato da alcuno sponsor.</w:t>
            </w:r>
          </w:p>
        </w:tc>
      </w:tr>
    </w:tbl>
    <w:p w14:paraId="5B8A37DC" w14:textId="77777777" w:rsidR="00D10257" w:rsidRPr="0064784B" w:rsidRDefault="00D10257" w:rsidP="009F0289">
      <w:pPr>
        <w:pStyle w:val="NormaleWeb"/>
        <w:spacing w:before="0" w:beforeAutospacing="0" w:after="0" w:afterAutospacing="0"/>
        <w:ind w:left="-57" w:right="-57"/>
        <w:rPr>
          <w:rFonts w:ascii="Calibri" w:hAnsi="Calibri"/>
          <w:sz w:val="15"/>
          <w:szCs w:val="15"/>
        </w:rPr>
      </w:pPr>
      <w:r w:rsidRPr="0064784B">
        <w:rPr>
          <w:rFonts w:ascii="Calibri" w:hAnsi="Calibri"/>
          <w:sz w:val="15"/>
          <w:szCs w:val="15"/>
        </w:rPr>
        <w:t>Si ricorda al partecipante il limite massimo di 1/3 dei crediti formativi ricondotti nel triennio 2011-2013 acquisibili mediante reclutamento diretto.</w:t>
      </w:r>
    </w:p>
    <w:p w14:paraId="608DE7BC" w14:textId="77777777" w:rsidR="00B25424" w:rsidRPr="005A3DCE" w:rsidRDefault="00B25424" w:rsidP="00B25424">
      <w:pPr>
        <w:pStyle w:val="NormaleWeb"/>
      </w:pPr>
      <w:r w:rsidRPr="00B25424">
        <w:rPr>
          <w:rFonts w:ascii="Calibri" w:hAnsi="Calibri"/>
          <w:bCs/>
        </w:rPr>
        <w:t xml:space="preserve">Data, </w:t>
      </w:r>
      <w:r w:rsidR="00B84999">
        <w:rPr>
          <w:rFonts w:ascii="Calibri" w:hAnsi="Calibri"/>
          <w:bCs/>
        </w:rPr>
        <w:t>___________</w:t>
      </w:r>
      <w:r w:rsidRPr="00B25424">
        <w:rPr>
          <w:rFonts w:ascii="Calibri" w:hAnsi="Calibri"/>
          <w:bCs/>
        </w:rPr>
        <w:tab/>
      </w:r>
      <w:r w:rsidRPr="00B25424">
        <w:rPr>
          <w:rFonts w:ascii="Calibri" w:hAnsi="Calibri"/>
          <w:bCs/>
        </w:rPr>
        <w:tab/>
      </w:r>
      <w:r w:rsidRPr="00B25424">
        <w:rPr>
          <w:rFonts w:ascii="Calibri" w:hAnsi="Calibri"/>
          <w:bCs/>
        </w:rPr>
        <w:tab/>
      </w:r>
      <w:r w:rsidR="002316A1">
        <w:rPr>
          <w:rFonts w:ascii="Calibri" w:hAnsi="Calibri"/>
          <w:bCs/>
        </w:rPr>
        <w:tab/>
      </w:r>
      <w:r w:rsidRPr="00B25424">
        <w:rPr>
          <w:rFonts w:ascii="Calibri" w:hAnsi="Calibri"/>
          <w:bCs/>
        </w:rPr>
        <w:t>F</w:t>
      </w:r>
      <w:r>
        <w:rPr>
          <w:rFonts w:ascii="Calibri" w:hAnsi="Calibri"/>
          <w:bCs/>
        </w:rPr>
        <w:t>IRMA</w:t>
      </w:r>
      <w:r w:rsidRPr="00B25424">
        <w:rPr>
          <w:rFonts w:ascii="Calibri" w:hAnsi="Calibri"/>
          <w:bCs/>
        </w:rPr>
        <w:t xml:space="preserve"> ___________________________________________</w:t>
      </w:r>
      <w:r>
        <w:rPr>
          <w:rFonts w:ascii="Calibri" w:hAnsi="Calibri"/>
          <w:bCs/>
        </w:rPr>
        <w:t>__</w:t>
      </w:r>
      <w:r w:rsidRPr="00B25424">
        <w:rPr>
          <w:rFonts w:ascii="Calibri" w:hAnsi="Calibri"/>
          <w:bCs/>
        </w:rPr>
        <w:t>______</w:t>
      </w:r>
      <w:r w:rsidRPr="00B25424">
        <w:rPr>
          <w:rFonts w:ascii="Calibri" w:hAnsi="Calibri"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25424" w:rsidRPr="005A3DCE" w:rsidSect="00685199">
      <w:headerReference w:type="default" r:id="rId8"/>
      <w:footerReference w:type="default" r:id="rId9"/>
      <w:headerReference w:type="first" r:id="rId10"/>
      <w:pgSz w:w="11900" w:h="16840"/>
      <w:pgMar w:top="284" w:right="567" w:bottom="567" w:left="567" w:header="709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A257" w14:textId="77777777" w:rsidR="00685199" w:rsidRDefault="00685199" w:rsidP="0013537F">
      <w:pPr>
        <w:spacing w:after="0"/>
      </w:pPr>
      <w:r>
        <w:separator/>
      </w:r>
    </w:p>
  </w:endnote>
  <w:endnote w:type="continuationSeparator" w:id="0">
    <w:p w14:paraId="6A7A3D17" w14:textId="77777777" w:rsidR="00685199" w:rsidRDefault="00685199" w:rsidP="00135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357E" w14:textId="77777777" w:rsidR="001C6404" w:rsidRDefault="001C6404" w:rsidP="001C6404">
    <w:pPr>
      <w:pStyle w:val="Pidipagin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sz w:val="20"/>
        <w:szCs w:val="20"/>
      </w:rPr>
      <w:t>D</w:t>
    </w:r>
    <w:r>
      <w:rPr>
        <w:rFonts w:ascii="Arial Narrow" w:hAnsi="Arial Narrow"/>
        <w:sz w:val="20"/>
        <w:szCs w:val="20"/>
      </w:rPr>
      <w:t>idacti</w:t>
    </w:r>
    <w:r>
      <w:rPr>
        <w:rFonts w:ascii="Arial Narrow" w:hAnsi="Arial Narrow"/>
        <w:b/>
        <w:color w:val="FF0000"/>
        <w:sz w:val="20"/>
        <w:szCs w:val="20"/>
      </w:rPr>
      <w:t>k</w:t>
    </w:r>
    <w:r>
      <w:rPr>
        <w:rFonts w:ascii="Arial Narrow" w:hAnsi="Arial Narrow"/>
        <w:sz w:val="20"/>
        <w:szCs w:val="20"/>
      </w:rPr>
      <w:t>a</w:t>
    </w:r>
    <w:r w:rsidR="00B84999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srl</w:t>
    </w:r>
  </w:p>
  <w:p w14:paraId="48510035" w14:textId="77777777" w:rsidR="001C6404" w:rsidRDefault="001C6404" w:rsidP="001C6404">
    <w:pPr>
      <w:pStyle w:val="Pidipagin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Capitale sociale Euro 10.000,00 </w:t>
    </w:r>
    <w:proofErr w:type="spellStart"/>
    <w:r>
      <w:rPr>
        <w:rFonts w:ascii="Arial Narrow" w:hAnsi="Arial Narrow"/>
        <w:sz w:val="20"/>
        <w:szCs w:val="20"/>
      </w:rPr>
      <w:t>i.v</w:t>
    </w:r>
    <w:proofErr w:type="spellEnd"/>
    <w:r>
      <w:rPr>
        <w:rFonts w:ascii="Arial Narrow" w:hAnsi="Arial Narrow"/>
        <w:sz w:val="20"/>
        <w:szCs w:val="20"/>
      </w:rPr>
      <w:t>.</w:t>
    </w:r>
  </w:p>
  <w:p w14:paraId="6681DE7F" w14:textId="36BCAF7A" w:rsidR="001C6404" w:rsidRDefault="001C6404" w:rsidP="001C6404">
    <w:pPr>
      <w:pStyle w:val="Pidipagin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Piazza della Trasfigurazione 8/A - 00151 Roma</w:t>
    </w:r>
  </w:p>
  <w:p w14:paraId="1F41A7E6" w14:textId="0C62C3CA" w:rsidR="001C6404" w:rsidRDefault="001C6404" w:rsidP="001C6404">
    <w:pPr>
      <w:pStyle w:val="Pidipagin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Tel 06.94378432 </w:t>
    </w:r>
    <w:r w:rsidRPr="009F14BA">
      <w:rPr>
        <w:rFonts w:ascii="Arial Narrow" w:hAnsi="Arial Narrow"/>
        <w:sz w:val="20"/>
        <w:szCs w:val="20"/>
      </w:rPr>
      <w:t xml:space="preserve">e-mail: </w:t>
    </w:r>
    <w:hyperlink r:id="rId1" w:history="1">
      <w:r w:rsidRPr="009F14BA">
        <w:rPr>
          <w:rStyle w:val="Collegamentoipertestuale"/>
          <w:rFonts w:ascii="Arial Narrow" w:hAnsi="Arial Narrow"/>
          <w:sz w:val="20"/>
          <w:szCs w:val="20"/>
        </w:rPr>
        <w:t>info@didactika.it</w:t>
      </w:r>
    </w:hyperlink>
  </w:p>
  <w:p w14:paraId="34D2DC66" w14:textId="77777777" w:rsidR="001C6404" w:rsidRDefault="001C6404" w:rsidP="001C6404">
    <w:pPr>
      <w:pStyle w:val="Pidipagina"/>
      <w:jc w:val="center"/>
    </w:pPr>
    <w:r>
      <w:rPr>
        <w:rFonts w:ascii="Arial Narrow" w:hAnsi="Arial Narrow"/>
        <w:sz w:val="20"/>
        <w:szCs w:val="20"/>
      </w:rPr>
      <w:t>CF e P.IVA 12320201002 – REA RM-1365405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580C" w14:textId="77777777" w:rsidR="00685199" w:rsidRDefault="00685199" w:rsidP="0013537F">
      <w:pPr>
        <w:spacing w:after="0"/>
      </w:pPr>
      <w:r>
        <w:separator/>
      </w:r>
    </w:p>
  </w:footnote>
  <w:footnote w:type="continuationSeparator" w:id="0">
    <w:p w14:paraId="511A331B" w14:textId="77777777" w:rsidR="00685199" w:rsidRDefault="00685199" w:rsidP="001353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F9FA" w14:textId="77777777" w:rsidR="00D10257" w:rsidRDefault="00416B2A" w:rsidP="00F417C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5211168" wp14:editId="00A585EC">
          <wp:extent cx="666750" cy="800100"/>
          <wp:effectExtent l="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9DC" w14:textId="77777777" w:rsidR="00D10257" w:rsidRDefault="00000000">
    <w:pPr>
      <w:pStyle w:val="Intestazione"/>
    </w:pPr>
    <w:r>
      <w:rPr>
        <w:noProof/>
        <w:lang w:eastAsia="it-IT"/>
      </w:rPr>
      <w:pict w14:anchorId="690F5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2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fimmgest.fimmg.org/online/img/check.gif" style="width:9.75pt;height:9pt;visibility:visible;mso-wrap-style:square" o:bullet="t">
        <v:imagedata r:id="rId1" o:title="check"/>
      </v:shape>
    </w:pict>
  </w:numPicBullet>
  <w:abstractNum w:abstractNumId="0" w15:restartNumberingAfterBreak="0">
    <w:nsid w:val="258D55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686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0F"/>
    <w:rsid w:val="00020343"/>
    <w:rsid w:val="000225EB"/>
    <w:rsid w:val="00023C80"/>
    <w:rsid w:val="00032B69"/>
    <w:rsid w:val="0004664D"/>
    <w:rsid w:val="00046DD7"/>
    <w:rsid w:val="000571E6"/>
    <w:rsid w:val="00075B10"/>
    <w:rsid w:val="00082BCB"/>
    <w:rsid w:val="000A02EC"/>
    <w:rsid w:val="000B349E"/>
    <w:rsid w:val="000C2A49"/>
    <w:rsid w:val="000C6EA2"/>
    <w:rsid w:val="000D40A3"/>
    <w:rsid w:val="000D65D5"/>
    <w:rsid w:val="000D7B0F"/>
    <w:rsid w:val="000E2B7C"/>
    <w:rsid w:val="0010291E"/>
    <w:rsid w:val="001031BE"/>
    <w:rsid w:val="00107041"/>
    <w:rsid w:val="00114E6B"/>
    <w:rsid w:val="00121D16"/>
    <w:rsid w:val="0013537F"/>
    <w:rsid w:val="00180BD4"/>
    <w:rsid w:val="00196800"/>
    <w:rsid w:val="001A5F54"/>
    <w:rsid w:val="001A719D"/>
    <w:rsid w:val="001C0F77"/>
    <w:rsid w:val="001C385B"/>
    <w:rsid w:val="001C62ED"/>
    <w:rsid w:val="001C6404"/>
    <w:rsid w:val="001C6AD1"/>
    <w:rsid w:val="001E06F4"/>
    <w:rsid w:val="001F66CF"/>
    <w:rsid w:val="00203361"/>
    <w:rsid w:val="002137F3"/>
    <w:rsid w:val="00217D3A"/>
    <w:rsid w:val="002316A1"/>
    <w:rsid w:val="00245DB3"/>
    <w:rsid w:val="00283B0B"/>
    <w:rsid w:val="002A39FD"/>
    <w:rsid w:val="002D1AEE"/>
    <w:rsid w:val="002D23B4"/>
    <w:rsid w:val="002E1E0E"/>
    <w:rsid w:val="002F16E8"/>
    <w:rsid w:val="002F2A6B"/>
    <w:rsid w:val="002F3977"/>
    <w:rsid w:val="00354293"/>
    <w:rsid w:val="00365DA5"/>
    <w:rsid w:val="00374265"/>
    <w:rsid w:val="003A628C"/>
    <w:rsid w:val="003B31ED"/>
    <w:rsid w:val="003C0CDB"/>
    <w:rsid w:val="003D072B"/>
    <w:rsid w:val="003F20CB"/>
    <w:rsid w:val="00403A80"/>
    <w:rsid w:val="00404F01"/>
    <w:rsid w:val="00416B2A"/>
    <w:rsid w:val="00420AD6"/>
    <w:rsid w:val="0043470C"/>
    <w:rsid w:val="00454DBB"/>
    <w:rsid w:val="00463C23"/>
    <w:rsid w:val="00473CE9"/>
    <w:rsid w:val="0048046E"/>
    <w:rsid w:val="0048088C"/>
    <w:rsid w:val="00491B5E"/>
    <w:rsid w:val="004A4657"/>
    <w:rsid w:val="004B4117"/>
    <w:rsid w:val="004C09EE"/>
    <w:rsid w:val="004E43CE"/>
    <w:rsid w:val="004F6E04"/>
    <w:rsid w:val="005000E6"/>
    <w:rsid w:val="005723A9"/>
    <w:rsid w:val="00572D26"/>
    <w:rsid w:val="00575445"/>
    <w:rsid w:val="005858F7"/>
    <w:rsid w:val="00596EBD"/>
    <w:rsid w:val="005A3DCE"/>
    <w:rsid w:val="005B07FB"/>
    <w:rsid w:val="005B362A"/>
    <w:rsid w:val="005D7099"/>
    <w:rsid w:val="005E5466"/>
    <w:rsid w:val="00620D89"/>
    <w:rsid w:val="00624F9B"/>
    <w:rsid w:val="00644674"/>
    <w:rsid w:val="006476CF"/>
    <w:rsid w:val="0064784B"/>
    <w:rsid w:val="006639A5"/>
    <w:rsid w:val="00667C42"/>
    <w:rsid w:val="00684998"/>
    <w:rsid w:val="00685199"/>
    <w:rsid w:val="00694FF2"/>
    <w:rsid w:val="006A7A38"/>
    <w:rsid w:val="006B73EF"/>
    <w:rsid w:val="006D0997"/>
    <w:rsid w:val="006D3F13"/>
    <w:rsid w:val="006D3F7D"/>
    <w:rsid w:val="006F2771"/>
    <w:rsid w:val="0070507D"/>
    <w:rsid w:val="00741646"/>
    <w:rsid w:val="007440AB"/>
    <w:rsid w:val="00744503"/>
    <w:rsid w:val="00772A30"/>
    <w:rsid w:val="00773B97"/>
    <w:rsid w:val="00785A55"/>
    <w:rsid w:val="007A084C"/>
    <w:rsid w:val="007B43FA"/>
    <w:rsid w:val="007C38D5"/>
    <w:rsid w:val="007D51FD"/>
    <w:rsid w:val="007D6D24"/>
    <w:rsid w:val="007E007E"/>
    <w:rsid w:val="007E6E8D"/>
    <w:rsid w:val="00801B79"/>
    <w:rsid w:val="00806674"/>
    <w:rsid w:val="00831F3B"/>
    <w:rsid w:val="00834FA6"/>
    <w:rsid w:val="00842D0E"/>
    <w:rsid w:val="0084302E"/>
    <w:rsid w:val="00845F69"/>
    <w:rsid w:val="008643A0"/>
    <w:rsid w:val="00865A95"/>
    <w:rsid w:val="00872C32"/>
    <w:rsid w:val="008B370B"/>
    <w:rsid w:val="008B7F43"/>
    <w:rsid w:val="008D7B1D"/>
    <w:rsid w:val="00900187"/>
    <w:rsid w:val="00925EBA"/>
    <w:rsid w:val="00927B47"/>
    <w:rsid w:val="00927DAE"/>
    <w:rsid w:val="009475C4"/>
    <w:rsid w:val="00960BEF"/>
    <w:rsid w:val="00997F59"/>
    <w:rsid w:val="009A40F3"/>
    <w:rsid w:val="009B4807"/>
    <w:rsid w:val="009B669C"/>
    <w:rsid w:val="009D21FE"/>
    <w:rsid w:val="009D687D"/>
    <w:rsid w:val="009E1483"/>
    <w:rsid w:val="009F0249"/>
    <w:rsid w:val="009F0289"/>
    <w:rsid w:val="009F34EF"/>
    <w:rsid w:val="00A11333"/>
    <w:rsid w:val="00A17B0F"/>
    <w:rsid w:val="00A41D42"/>
    <w:rsid w:val="00A45508"/>
    <w:rsid w:val="00A45BD8"/>
    <w:rsid w:val="00A603A5"/>
    <w:rsid w:val="00A81EFE"/>
    <w:rsid w:val="00A970DD"/>
    <w:rsid w:val="00AA3836"/>
    <w:rsid w:val="00AB3BB8"/>
    <w:rsid w:val="00AB66A8"/>
    <w:rsid w:val="00AD6055"/>
    <w:rsid w:val="00B25424"/>
    <w:rsid w:val="00B539E9"/>
    <w:rsid w:val="00B66408"/>
    <w:rsid w:val="00B81291"/>
    <w:rsid w:val="00B84999"/>
    <w:rsid w:val="00B903AD"/>
    <w:rsid w:val="00BA1F47"/>
    <w:rsid w:val="00BA2D1F"/>
    <w:rsid w:val="00BA7ADC"/>
    <w:rsid w:val="00BB2048"/>
    <w:rsid w:val="00BD28D0"/>
    <w:rsid w:val="00BE1F45"/>
    <w:rsid w:val="00BF173D"/>
    <w:rsid w:val="00BF3971"/>
    <w:rsid w:val="00C17AE4"/>
    <w:rsid w:val="00C33933"/>
    <w:rsid w:val="00C40D85"/>
    <w:rsid w:val="00C4594A"/>
    <w:rsid w:val="00C6389C"/>
    <w:rsid w:val="00C871C6"/>
    <w:rsid w:val="00CA04E1"/>
    <w:rsid w:val="00CB4749"/>
    <w:rsid w:val="00CB579F"/>
    <w:rsid w:val="00CC7B53"/>
    <w:rsid w:val="00D02E62"/>
    <w:rsid w:val="00D10257"/>
    <w:rsid w:val="00D264A4"/>
    <w:rsid w:val="00D3295E"/>
    <w:rsid w:val="00D33D6B"/>
    <w:rsid w:val="00D6775E"/>
    <w:rsid w:val="00D87195"/>
    <w:rsid w:val="00D95F0C"/>
    <w:rsid w:val="00D970E3"/>
    <w:rsid w:val="00D97F81"/>
    <w:rsid w:val="00DA0AC6"/>
    <w:rsid w:val="00DA2C64"/>
    <w:rsid w:val="00DA6574"/>
    <w:rsid w:val="00DA6E58"/>
    <w:rsid w:val="00DA6FDE"/>
    <w:rsid w:val="00DB071D"/>
    <w:rsid w:val="00DB20E1"/>
    <w:rsid w:val="00DE0516"/>
    <w:rsid w:val="00DE2A83"/>
    <w:rsid w:val="00E0263D"/>
    <w:rsid w:val="00E1044E"/>
    <w:rsid w:val="00E13179"/>
    <w:rsid w:val="00E25B68"/>
    <w:rsid w:val="00E25D00"/>
    <w:rsid w:val="00E263A7"/>
    <w:rsid w:val="00E31EF9"/>
    <w:rsid w:val="00E43058"/>
    <w:rsid w:val="00E73657"/>
    <w:rsid w:val="00E74856"/>
    <w:rsid w:val="00EC60E3"/>
    <w:rsid w:val="00ED1566"/>
    <w:rsid w:val="00ED7A40"/>
    <w:rsid w:val="00EE6311"/>
    <w:rsid w:val="00F07301"/>
    <w:rsid w:val="00F101FA"/>
    <w:rsid w:val="00F10C0F"/>
    <w:rsid w:val="00F15546"/>
    <w:rsid w:val="00F314BF"/>
    <w:rsid w:val="00F32D66"/>
    <w:rsid w:val="00F33E8E"/>
    <w:rsid w:val="00F417C3"/>
    <w:rsid w:val="00F72712"/>
    <w:rsid w:val="00FA21FE"/>
    <w:rsid w:val="00FA497E"/>
    <w:rsid w:val="00FB2B5F"/>
    <w:rsid w:val="00FE129A"/>
    <w:rsid w:val="00FE3C21"/>
    <w:rsid w:val="00FE3E3A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7FA0BB"/>
  <w15:docId w15:val="{A00C12D2-DF57-4AE9-9FC0-E5775CD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05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605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605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AD605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605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D605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60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D65D5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BA7ADC"/>
    <w:pPr>
      <w:suppressAutoHyphens/>
      <w:spacing w:after="0"/>
      <w:ind w:left="708"/>
    </w:pPr>
    <w:rPr>
      <w:rFonts w:ascii="Arial" w:eastAsia="Batang" w:hAnsi="Arial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BA7ADC"/>
    <w:pPr>
      <w:spacing w:after="120"/>
    </w:pPr>
    <w:rPr>
      <w:rFonts w:ascii="Arial" w:hAnsi="Arial"/>
      <w:sz w:val="16"/>
      <w:szCs w:val="20"/>
      <w:lang w:eastAsia="it-IT"/>
    </w:rPr>
  </w:style>
  <w:style w:type="character" w:customStyle="1" w:styleId="BodyText3Char">
    <w:name w:val="Body Text 3 Char"/>
    <w:basedOn w:val="Carpredefinitoparagrafo"/>
    <w:uiPriority w:val="99"/>
    <w:semiHidden/>
    <w:locked/>
    <w:rsid w:val="000B349E"/>
    <w:rPr>
      <w:rFonts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locked/>
    <w:rsid w:val="00BA7ADC"/>
    <w:rPr>
      <w:rFonts w:ascii="Arial" w:hAnsi="Arial"/>
      <w:sz w:val="16"/>
    </w:rPr>
  </w:style>
  <w:style w:type="paragraph" w:styleId="Corpotesto">
    <w:name w:val="Body Text"/>
    <w:basedOn w:val="Normale"/>
    <w:link w:val="CorpotestoCarattere"/>
    <w:uiPriority w:val="99"/>
    <w:rsid w:val="009F02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45508"/>
    <w:rPr>
      <w:rFonts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9F0289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it-IT"/>
    </w:rPr>
  </w:style>
  <w:style w:type="paragraph" w:customStyle="1" w:styleId="sect">
    <w:name w:val="sect"/>
    <w:basedOn w:val="Normale"/>
    <w:uiPriority w:val="99"/>
    <w:rsid w:val="009F0289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dactik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n\AppData\Local\Temp\CI_primo_fogl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CI_primo_foglio</Template>
  <TotalTime>127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………………………</vt:lpstr>
    </vt:vector>
  </TitlesOfParts>
  <Company>*** ********** * ******** **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………………………</dc:title>
  <dc:creator>Lupin</dc:creator>
  <cp:lastModifiedBy>Didactika Uff</cp:lastModifiedBy>
  <cp:revision>60</cp:revision>
  <cp:lastPrinted>2018-06-22T16:52:00Z</cp:lastPrinted>
  <dcterms:created xsi:type="dcterms:W3CDTF">2021-07-21T13:33:00Z</dcterms:created>
  <dcterms:modified xsi:type="dcterms:W3CDTF">2024-01-12T11:01:00Z</dcterms:modified>
</cp:coreProperties>
</file>