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17"/>
      </w:tblGrid>
      <w:tr w:rsidR="00D10257" w:rsidRPr="00B25424" w14:paraId="1C3E8228" w14:textId="77777777" w:rsidTr="001E06F4">
        <w:trPr>
          <w:trHeight w:val="1109"/>
          <w:tblCellSpacing w:w="15" w:type="dxa"/>
          <w:jc w:val="center"/>
        </w:trPr>
        <w:tc>
          <w:tcPr>
            <w:tcW w:w="4973" w:type="pct"/>
            <w:vAlign w:val="center"/>
          </w:tcPr>
          <w:p w14:paraId="60F8A870" w14:textId="77777777" w:rsidR="00E31EF9" w:rsidRDefault="00D10257" w:rsidP="00E31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B25424">
              <w:rPr>
                <w:rFonts w:ascii="Calibri" w:hAnsi="Calibri" w:cs="Calibri"/>
                <w:b/>
                <w:bCs/>
                <w:sz w:val="20"/>
                <w:szCs w:val="20"/>
              </w:rPr>
              <w:br w:type="page"/>
              <w:t>Scheda di iscrizione evento ECM</w:t>
            </w:r>
            <w:r w:rsidR="00E31EF9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 xml:space="preserve"> </w:t>
            </w:r>
          </w:p>
          <w:p w14:paraId="6282303B" w14:textId="77777777" w:rsidR="00854D9D" w:rsidRPr="00854D9D" w:rsidRDefault="00854D9D" w:rsidP="00854D9D">
            <w:pPr>
              <w:pStyle w:val="Titolo"/>
              <w:rPr>
                <w:sz w:val="36"/>
                <w:szCs w:val="36"/>
              </w:rPr>
            </w:pPr>
            <w:r w:rsidRPr="00854D9D">
              <w:rPr>
                <w:sz w:val="36"/>
                <w:szCs w:val="36"/>
              </w:rPr>
              <w:t>ADVANCES</w:t>
            </w:r>
            <w:r w:rsidRPr="00854D9D">
              <w:rPr>
                <w:spacing w:val="-17"/>
                <w:sz w:val="36"/>
                <w:szCs w:val="36"/>
              </w:rPr>
              <w:t xml:space="preserve"> </w:t>
            </w:r>
            <w:r w:rsidRPr="00854D9D">
              <w:rPr>
                <w:sz w:val="36"/>
                <w:szCs w:val="36"/>
              </w:rPr>
              <w:t>IN</w:t>
            </w:r>
            <w:r w:rsidRPr="00854D9D">
              <w:rPr>
                <w:spacing w:val="-17"/>
                <w:sz w:val="36"/>
                <w:szCs w:val="36"/>
              </w:rPr>
              <w:t xml:space="preserve"> </w:t>
            </w:r>
            <w:r w:rsidRPr="00854D9D">
              <w:rPr>
                <w:sz w:val="36"/>
                <w:szCs w:val="36"/>
              </w:rPr>
              <w:t>REGIONAL ANESTHESIA 2024</w:t>
            </w:r>
          </w:p>
          <w:p w14:paraId="734E41C8" w14:textId="3B8C2D13" w:rsidR="00D02E62" w:rsidRPr="006A7A38" w:rsidRDefault="005723A9" w:rsidP="00E31EF9">
            <w:pPr>
              <w:spacing w:after="0"/>
              <w:ind w:right="-5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Evento  </w:t>
            </w:r>
            <w:r w:rsidR="00854D9D">
              <w:rPr>
                <w:rFonts w:ascii="Calibri" w:hAnsi="Calibri" w:cs="Calibri"/>
                <w:b/>
                <w:bCs/>
                <w:sz w:val="20"/>
                <w:szCs w:val="20"/>
              </w:rPr>
              <w:t>403979</w:t>
            </w:r>
            <w:proofErr w:type="gramEnd"/>
            <w:r w:rsidR="00CB474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131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A7A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Ed. 1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Id Provider </w:t>
            </w:r>
            <w:r w:rsidR="006A7A38" w:rsidRPr="006A7A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4795 – </w:t>
            </w:r>
            <w:r w:rsidR="000A02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Roma </w:t>
            </w:r>
            <w:r w:rsidR="00B82CCA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854D9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– </w:t>
            </w:r>
            <w:proofErr w:type="gramStart"/>
            <w:r w:rsidR="00854D9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24 </w:t>
            </w:r>
            <w:r w:rsidR="00B82C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54D9D">
              <w:rPr>
                <w:rFonts w:ascii="Calibri" w:hAnsi="Calibri" w:cs="Calibri"/>
                <w:b/>
                <w:bCs/>
                <w:sz w:val="20"/>
                <w:szCs w:val="20"/>
              </w:rPr>
              <w:t>febbraio</w:t>
            </w:r>
            <w:proofErr w:type="gramEnd"/>
            <w:r w:rsidR="00E31E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202</w:t>
            </w:r>
            <w:r w:rsidR="00854D9D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</w:tbl>
    <w:p w14:paraId="2513EC9C" w14:textId="77777777" w:rsidR="00D10257" w:rsidRPr="00D97F81" w:rsidRDefault="001A5F54" w:rsidP="005723A9">
      <w:pPr>
        <w:spacing w:after="0"/>
        <w:rPr>
          <w:rFonts w:ascii="Calibri" w:hAnsi="Calibri"/>
          <w:b/>
          <w:vanish/>
          <w:sz w:val="18"/>
          <w:szCs w:val="16"/>
        </w:rPr>
      </w:pPr>
      <w:r w:rsidRPr="00B25424">
        <w:rPr>
          <w:rFonts w:ascii="Calibri" w:hAnsi="Calibri" w:cs="Calibri"/>
          <w:b/>
          <w:bCs/>
          <w:sz w:val="16"/>
          <w:szCs w:val="16"/>
        </w:rPr>
        <w:t>(</w:t>
      </w:r>
      <w:r>
        <w:rPr>
          <w:rFonts w:ascii="Calibri" w:hAnsi="Calibri"/>
          <w:b/>
          <w:vanish/>
          <w:sz w:val="18"/>
          <w:szCs w:val="16"/>
        </w:rPr>
        <w:t>C</w:t>
      </w:r>
      <w:r w:rsidRPr="00D97F81">
        <w:rPr>
          <w:rFonts w:ascii="Calibri" w:hAnsi="Calibri"/>
          <w:b/>
          <w:vanish/>
          <w:sz w:val="18"/>
          <w:szCs w:val="16"/>
        </w:rPr>
        <w:t>ompilare in stampatello</w:t>
      </w:r>
      <w:r>
        <w:rPr>
          <w:rFonts w:ascii="Calibri" w:hAnsi="Calibri"/>
          <w:b/>
          <w:vanish/>
          <w:sz w:val="18"/>
          <w:szCs w:val="16"/>
        </w:rPr>
        <w:t xml:space="preserve">. </w:t>
      </w:r>
      <w:r w:rsidRPr="00D97F81">
        <w:rPr>
          <w:rFonts w:ascii="Calibri" w:hAnsi="Calibri"/>
          <w:b/>
          <w:vanish/>
          <w:sz w:val="18"/>
          <w:szCs w:val="16"/>
        </w:rPr>
        <w:t>Tutti i campi sono obbligatori</w:t>
      </w:r>
      <w:r w:rsidRPr="00B25424">
        <w:rPr>
          <w:rFonts w:ascii="Calibri" w:hAnsi="Calibri" w:cs="Calibri"/>
          <w:b/>
          <w:bCs/>
          <w:sz w:val="16"/>
          <w:szCs w:val="16"/>
        </w:rPr>
        <w:t>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8"/>
        <w:gridCol w:w="503"/>
        <w:gridCol w:w="475"/>
        <w:gridCol w:w="84"/>
        <w:gridCol w:w="528"/>
        <w:gridCol w:w="528"/>
        <w:gridCol w:w="528"/>
        <w:gridCol w:w="528"/>
        <w:gridCol w:w="331"/>
        <w:gridCol w:w="228"/>
        <w:gridCol w:w="528"/>
        <w:gridCol w:w="528"/>
        <w:gridCol w:w="528"/>
        <w:gridCol w:w="528"/>
        <w:gridCol w:w="528"/>
        <w:gridCol w:w="528"/>
        <w:gridCol w:w="528"/>
        <w:gridCol w:w="528"/>
        <w:gridCol w:w="1011"/>
      </w:tblGrid>
      <w:tr w:rsidR="00D10257" w:rsidRPr="0064784B" w14:paraId="57FAE943" w14:textId="77777777" w:rsidTr="00147A3A">
        <w:trPr>
          <w:trHeight w:val="340"/>
          <w:tblCellSpacing w:w="15" w:type="dxa"/>
          <w:jc w:val="center"/>
        </w:trPr>
        <w:tc>
          <w:tcPr>
            <w:tcW w:w="2479" w:type="pct"/>
            <w:gridSpan w:val="9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0868D95E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Nome:</w:t>
            </w:r>
          </w:p>
        </w:tc>
        <w:tc>
          <w:tcPr>
            <w:tcW w:w="2480" w:type="pct"/>
            <w:gridSpan w:val="10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3967A392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Cognome:</w:t>
            </w:r>
          </w:p>
        </w:tc>
      </w:tr>
      <w:tr w:rsidR="00147A3A" w:rsidRPr="0064784B" w14:paraId="7B8725FF" w14:textId="77777777" w:rsidTr="00147A3A">
        <w:trPr>
          <w:trHeight w:val="340"/>
          <w:tblCellSpacing w:w="15" w:type="dxa"/>
          <w:jc w:val="center"/>
        </w:trPr>
        <w:tc>
          <w:tcPr>
            <w:tcW w:w="1348" w:type="pct"/>
            <w:gridSpan w:val="3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348C357E" w14:textId="3CA3AFDA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Data di nascita:</w:t>
            </w:r>
          </w:p>
        </w:tc>
        <w:tc>
          <w:tcPr>
            <w:tcW w:w="3610" w:type="pct"/>
            <w:gridSpan w:val="16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01ECFBDE" w14:textId="7FE95BC3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Comune </w:t>
            </w:r>
            <w:r w:rsidR="00667918">
              <w:rPr>
                <w:rFonts w:ascii="Calibri" w:hAnsi="Calibri"/>
                <w:sz w:val="18"/>
                <w:szCs w:val="18"/>
              </w:rPr>
              <w:t>di</w:t>
            </w:r>
            <w:r w:rsidRPr="0064784B">
              <w:rPr>
                <w:rFonts w:ascii="Calibri" w:hAnsi="Calibri"/>
                <w:sz w:val="18"/>
                <w:szCs w:val="18"/>
              </w:rPr>
              <w:t xml:space="preserve"> nascita:</w:t>
            </w:r>
          </w:p>
        </w:tc>
      </w:tr>
      <w:tr w:rsidR="00147A3A" w:rsidRPr="0064784B" w14:paraId="0836B5AE" w14:textId="77777777" w:rsidTr="00147A3A">
        <w:trPr>
          <w:trHeight w:val="340"/>
          <w:tblCellSpacing w:w="15" w:type="dxa"/>
          <w:jc w:val="center"/>
        </w:trPr>
        <w:tc>
          <w:tcPr>
            <w:tcW w:w="1348" w:type="pct"/>
            <w:gridSpan w:val="3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4FD38548" w14:textId="2BE77F9A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P.IVA </w:t>
            </w:r>
          </w:p>
        </w:tc>
        <w:tc>
          <w:tcPr>
            <w:tcW w:w="3610" w:type="pct"/>
            <w:gridSpan w:val="16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00AD021D" w14:textId="35F879D2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CODICE UNIVOCO </w:t>
            </w:r>
          </w:p>
        </w:tc>
      </w:tr>
      <w:tr w:rsidR="00147A3A" w:rsidRPr="0064784B" w14:paraId="71C033E3" w14:textId="77777777" w:rsidTr="00147A3A">
        <w:trPr>
          <w:trHeight w:val="503"/>
          <w:tblCellSpacing w:w="15" w:type="dxa"/>
          <w:jc w:val="center"/>
        </w:trPr>
        <w:tc>
          <w:tcPr>
            <w:tcW w:w="907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35E48EF5" w14:textId="77777777" w:rsidR="00147A3A" w:rsidRPr="00B25424" w:rsidRDefault="00147A3A" w:rsidP="00147A3A">
            <w:pPr>
              <w:rPr>
                <w:rFonts w:ascii="Calibri" w:hAnsi="Calibri"/>
                <w:b/>
                <w:sz w:val="16"/>
                <w:szCs w:val="16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Codice Fiscale:</w:t>
            </w:r>
          </w:p>
        </w:tc>
        <w:tc>
          <w:tcPr>
            <w:tcW w:w="227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1C4D1B92" w14:textId="77777777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40" w:type="pct"/>
            <w:gridSpan w:val="2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52761A4" w14:textId="77777777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40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62D9B3DB" w14:textId="77777777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40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4D5CC3F" w14:textId="77777777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40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2909781C" w14:textId="77777777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40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6B51A13C" w14:textId="77777777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40" w:type="pct"/>
            <w:gridSpan w:val="2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35A37D8C" w14:textId="77777777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40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C143C59" w14:textId="77777777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40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0F5C1008" w14:textId="77777777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40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9DFB362" w14:textId="77777777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40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75F1A472" w14:textId="77777777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40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23E8E31" w14:textId="77777777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40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44E1D37A" w14:textId="77777777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40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267ADBD2" w14:textId="77777777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240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24FBB5D" w14:textId="77777777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  <w:tc>
          <w:tcPr>
            <w:tcW w:w="41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7D3C1D7" w14:textId="77777777" w:rsidR="00147A3A" w:rsidRPr="0064784B" w:rsidRDefault="00147A3A" w:rsidP="00147A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 xml:space="preserve">  </w:t>
            </w:r>
          </w:p>
        </w:tc>
      </w:tr>
    </w:tbl>
    <w:p w14:paraId="66C8B833" w14:textId="77777777" w:rsidR="00147A3A" w:rsidRDefault="00147A3A" w:rsidP="009F0289">
      <w:pPr>
        <w:pStyle w:val="sect"/>
        <w:spacing w:before="0" w:beforeAutospacing="0" w:after="120" w:afterAutospacing="0"/>
        <w:rPr>
          <w:rFonts w:ascii="Calibri" w:hAnsi="Calibri"/>
          <w:b/>
          <w:bCs/>
        </w:rPr>
      </w:pPr>
    </w:p>
    <w:p w14:paraId="7593830C" w14:textId="36725023" w:rsidR="00D10257" w:rsidRPr="00147A3A" w:rsidRDefault="00D10257" w:rsidP="009F0289">
      <w:pPr>
        <w:pStyle w:val="sect"/>
        <w:spacing w:before="0" w:beforeAutospacing="0" w:after="120" w:afterAutospacing="0"/>
        <w:rPr>
          <w:rFonts w:ascii="Calibri" w:hAnsi="Calibri"/>
          <w:b/>
          <w:sz w:val="22"/>
          <w:szCs w:val="22"/>
        </w:rPr>
      </w:pPr>
      <w:proofErr w:type="gramStart"/>
      <w:r w:rsidRPr="00147A3A">
        <w:rPr>
          <w:rFonts w:ascii="Calibri" w:hAnsi="Calibri"/>
          <w:b/>
          <w:bCs/>
          <w:sz w:val="22"/>
          <w:szCs w:val="22"/>
        </w:rPr>
        <w:t>Recapito</w:t>
      </w:r>
      <w:r w:rsidR="00667918">
        <w:rPr>
          <w:rFonts w:ascii="Calibri" w:hAnsi="Calibri"/>
          <w:b/>
          <w:bCs/>
          <w:sz w:val="22"/>
          <w:szCs w:val="22"/>
        </w:rPr>
        <w:t xml:space="preserve"> </w:t>
      </w:r>
      <w:r w:rsidRPr="00147A3A">
        <w:rPr>
          <w:rFonts w:ascii="Calibri" w:hAnsi="Calibri"/>
          <w:b/>
          <w:bCs/>
          <w:sz w:val="22"/>
          <w:szCs w:val="22"/>
        </w:rPr>
        <w:t>:</w:t>
      </w:r>
      <w:proofErr w:type="gramEnd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6"/>
        <w:gridCol w:w="1800"/>
        <w:gridCol w:w="6119"/>
        <w:gridCol w:w="399"/>
        <w:gridCol w:w="1042"/>
      </w:tblGrid>
      <w:tr w:rsidR="00D10257" w:rsidRPr="0064784B" w14:paraId="0DD8667F" w14:textId="77777777" w:rsidTr="004E43CE">
        <w:trPr>
          <w:trHeight w:val="340"/>
          <w:tblCellSpacing w:w="15" w:type="dxa"/>
          <w:jc w:val="center"/>
        </w:trPr>
        <w:tc>
          <w:tcPr>
            <w:tcW w:w="4498" w:type="pct"/>
            <w:gridSpan w:val="4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37175FAB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Via/Piazza:</w:t>
            </w:r>
          </w:p>
        </w:tc>
        <w:tc>
          <w:tcPr>
            <w:tcW w:w="461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16BDE3C9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n°:</w:t>
            </w:r>
          </w:p>
        </w:tc>
      </w:tr>
      <w:tr w:rsidR="00D10257" w:rsidRPr="0064784B" w14:paraId="4FFFFC2F" w14:textId="77777777" w:rsidTr="004E43CE">
        <w:trPr>
          <w:trHeight w:val="340"/>
          <w:tblCellSpacing w:w="15" w:type="dxa"/>
          <w:jc w:val="center"/>
        </w:trPr>
        <w:tc>
          <w:tcPr>
            <w:tcW w:w="690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41E0CCC2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CAP:</w:t>
            </w:r>
          </w:p>
        </w:tc>
        <w:tc>
          <w:tcPr>
            <w:tcW w:w="3794" w:type="pct"/>
            <w:gridSpan w:val="3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681C1846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Comune:</w:t>
            </w:r>
          </w:p>
        </w:tc>
        <w:tc>
          <w:tcPr>
            <w:tcW w:w="461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18DC218E" w14:textId="77777777" w:rsidR="00D10257" w:rsidRPr="0064784B" w:rsidRDefault="00D10257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Prov.:</w:t>
            </w:r>
          </w:p>
        </w:tc>
      </w:tr>
      <w:tr w:rsidR="004E43CE" w:rsidRPr="0064784B" w14:paraId="63AA890E" w14:textId="77777777" w:rsidTr="004E43CE">
        <w:trPr>
          <w:gridAfter w:val="2"/>
          <w:wAfter w:w="618" w:type="pct"/>
          <w:trHeight w:val="340"/>
          <w:tblCellSpacing w:w="15" w:type="dxa"/>
          <w:jc w:val="center"/>
        </w:trPr>
        <w:tc>
          <w:tcPr>
            <w:tcW w:w="1509" w:type="pct"/>
            <w:gridSpan w:val="2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2A7A6860" w14:textId="77777777" w:rsidR="004E43CE" w:rsidRPr="0064784B" w:rsidRDefault="004E43CE" w:rsidP="00FE3E3A">
            <w:pPr>
              <w:rPr>
                <w:rFonts w:ascii="Calibri" w:hAnsi="Calibri"/>
                <w:sz w:val="18"/>
                <w:szCs w:val="18"/>
              </w:rPr>
            </w:pPr>
            <w:r w:rsidRPr="0064784B">
              <w:rPr>
                <w:rFonts w:ascii="Calibri" w:hAnsi="Calibri"/>
                <w:sz w:val="18"/>
                <w:szCs w:val="18"/>
              </w:rPr>
              <w:t>Telefono:</w:t>
            </w:r>
          </w:p>
        </w:tc>
        <w:tc>
          <w:tcPr>
            <w:tcW w:w="2818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4A8ECF11" w14:textId="77777777" w:rsidR="004E43CE" w:rsidRPr="0064784B" w:rsidRDefault="004E43CE" w:rsidP="00FE3E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E-mail:</w:t>
            </w:r>
          </w:p>
        </w:tc>
      </w:tr>
      <w:tr w:rsidR="00D10257" w:rsidRPr="0064784B" w14:paraId="1FDA9D7E" w14:textId="77777777" w:rsidTr="004E43CE">
        <w:trPr>
          <w:trHeight w:val="340"/>
          <w:tblCellSpacing w:w="15" w:type="dxa"/>
          <w:jc w:val="center"/>
        </w:trPr>
        <w:tc>
          <w:tcPr>
            <w:tcW w:w="1509" w:type="pct"/>
            <w:gridSpan w:val="2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2058BBAC" w14:textId="77777777" w:rsidR="00D10257" w:rsidRPr="0064784B" w:rsidRDefault="00B25424" w:rsidP="00FE3E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Cellulare</w:t>
            </w:r>
            <w:r w:rsidR="00D1025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450" w:type="pct"/>
            <w:gridSpan w:val="3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07248A4F" w14:textId="13947AF9" w:rsidR="00147A3A" w:rsidRPr="0064784B" w:rsidRDefault="00147A3A" w:rsidP="00FE3E3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0D8A55F" w14:textId="77777777" w:rsidR="00D10257" w:rsidRPr="006639A5" w:rsidRDefault="00D10257" w:rsidP="009F0289">
      <w:pPr>
        <w:pStyle w:val="sect"/>
        <w:spacing w:before="0" w:beforeAutospacing="0" w:after="0" w:afterAutospacing="0"/>
        <w:rPr>
          <w:rFonts w:ascii="Calibri" w:hAnsi="Calibri"/>
          <w:b/>
          <w:bCs/>
        </w:rPr>
      </w:pPr>
      <w:r w:rsidRPr="006639A5">
        <w:rPr>
          <w:rFonts w:ascii="Calibri" w:hAnsi="Calibri"/>
          <w:b/>
          <w:bCs/>
        </w:rPr>
        <w:t>Indicare se:</w:t>
      </w:r>
    </w:p>
    <w:tbl>
      <w:tblPr>
        <w:tblW w:w="499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9"/>
        <w:gridCol w:w="3659"/>
        <w:gridCol w:w="3655"/>
      </w:tblGrid>
      <w:tr w:rsidR="00D10257" w:rsidRPr="0064784B" w14:paraId="76892D00" w14:textId="77777777" w:rsidTr="00FE3E3A">
        <w:trPr>
          <w:trHeight w:val="227"/>
          <w:tblCellSpacing w:w="15" w:type="dxa"/>
          <w:jc w:val="center"/>
        </w:trPr>
        <w:tc>
          <w:tcPr>
            <w:tcW w:w="1619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324CE2A3" w14:textId="77777777" w:rsidR="00D10257" w:rsidRPr="0064784B" w:rsidRDefault="00416B2A" w:rsidP="00FE3E3A">
            <w:pPr>
              <w:pStyle w:val="sect"/>
              <w:spacing w:before="0" w:beforeAutospacing="0" w:after="0" w:afterAutospacing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noProof/>
              </w:rPr>
              <w:drawing>
                <wp:inline distT="0" distB="0" distL="0" distR="0" wp14:anchorId="3EFFF7F4" wp14:editId="7CD8319D">
                  <wp:extent cx="123825" cy="114300"/>
                  <wp:effectExtent l="0" t="0" r="9525" b="0"/>
                  <wp:docPr id="1" name="Immagine 1" descr="http://fimmgest.fimmg.org/online/img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mmgest.fimmg.org/online/img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257" w:rsidRPr="0064784B">
              <w:rPr>
                <w:rFonts w:ascii="Calibri" w:hAnsi="Calibri"/>
                <w:bCs/>
              </w:rPr>
              <w:t xml:space="preserve"> Libero professionista </w:t>
            </w:r>
          </w:p>
        </w:tc>
        <w:tc>
          <w:tcPr>
            <w:tcW w:w="1667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4A9F58BD" w14:textId="77777777" w:rsidR="00D10257" w:rsidRPr="0064784B" w:rsidRDefault="00416B2A" w:rsidP="00FE3E3A">
            <w:pPr>
              <w:pStyle w:val="sect"/>
              <w:spacing w:before="0" w:beforeAutospacing="0" w:after="0" w:afterAutospacing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noProof/>
              </w:rPr>
              <w:drawing>
                <wp:inline distT="0" distB="0" distL="0" distR="0" wp14:anchorId="0CF45C68" wp14:editId="1589CBBD">
                  <wp:extent cx="123825" cy="114300"/>
                  <wp:effectExtent l="0" t="0" r="9525" b="0"/>
                  <wp:docPr id="2" name="Immagine 2" descr="http://fimmgest.fimmg.org/online/img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mmgest.fimmg.org/online/img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257" w:rsidRPr="0064784B">
              <w:rPr>
                <w:rFonts w:ascii="Calibri" w:hAnsi="Calibri"/>
                <w:bCs/>
              </w:rPr>
              <w:t xml:space="preserve"> Dipendente</w:t>
            </w:r>
          </w:p>
        </w:tc>
        <w:tc>
          <w:tcPr>
            <w:tcW w:w="1659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E1C161D" w14:textId="77777777" w:rsidR="00D10257" w:rsidRPr="0064784B" w:rsidRDefault="00416B2A" w:rsidP="00FE3E3A">
            <w:pPr>
              <w:pStyle w:val="sect"/>
              <w:spacing w:before="0" w:beforeAutospacing="0" w:after="0" w:afterAutospacing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noProof/>
              </w:rPr>
              <w:drawing>
                <wp:inline distT="0" distB="0" distL="0" distR="0" wp14:anchorId="6259CFD9" wp14:editId="2A87AEE5">
                  <wp:extent cx="123825" cy="114300"/>
                  <wp:effectExtent l="0" t="0" r="9525" b="0"/>
                  <wp:docPr id="3" name="Immagine 3" descr="http://fimmgest.fimmg.org/online/img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mmgest.fimmg.org/online/img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257" w:rsidRPr="0064784B">
              <w:rPr>
                <w:rFonts w:ascii="Calibri" w:hAnsi="Calibri"/>
                <w:bCs/>
              </w:rPr>
              <w:t xml:space="preserve"> Convenzionato</w:t>
            </w:r>
          </w:p>
        </w:tc>
      </w:tr>
    </w:tbl>
    <w:p w14:paraId="3D927BF4" w14:textId="77777777" w:rsidR="00147A3A" w:rsidRDefault="00147A3A" w:rsidP="009F0289">
      <w:pPr>
        <w:pStyle w:val="sect"/>
        <w:spacing w:before="0" w:beforeAutospacing="0" w:after="0" w:afterAutospacing="0"/>
        <w:rPr>
          <w:rFonts w:ascii="Calibri" w:hAnsi="Calibri"/>
          <w:b/>
          <w:bCs/>
        </w:rPr>
      </w:pPr>
    </w:p>
    <w:p w14:paraId="07904A5F" w14:textId="775D3E98" w:rsidR="00D10257" w:rsidRPr="00147A3A" w:rsidRDefault="00D10257" w:rsidP="009F0289">
      <w:pPr>
        <w:pStyle w:val="sect"/>
        <w:spacing w:before="0" w:beforeAutospacing="0" w:after="0" w:afterAutospacing="0"/>
        <w:rPr>
          <w:rFonts w:ascii="Calibri" w:hAnsi="Calibri"/>
          <w:b/>
        </w:rPr>
      </w:pPr>
      <w:r w:rsidRPr="00147A3A">
        <w:rPr>
          <w:rFonts w:ascii="Calibri" w:hAnsi="Calibri"/>
          <w:b/>
          <w:bCs/>
          <w:sz w:val="24"/>
          <w:szCs w:val="24"/>
        </w:rPr>
        <w:t>Professione</w:t>
      </w:r>
      <w:r w:rsidR="00DA6E58" w:rsidRPr="00147A3A">
        <w:rPr>
          <w:rFonts w:ascii="Calibri" w:hAnsi="Calibri"/>
          <w:b/>
          <w:bCs/>
          <w:sz w:val="24"/>
          <w:szCs w:val="24"/>
        </w:rPr>
        <w:t xml:space="preserve">  </w:t>
      </w:r>
      <w:r w:rsidR="00147A3A" w:rsidRPr="00147A3A">
        <w:rPr>
          <w:rFonts w:ascii="Calibri" w:hAnsi="Calibri"/>
          <w:b/>
          <w:bCs/>
          <w:sz w:val="24"/>
          <w:szCs w:val="24"/>
        </w:rPr>
        <w:t xml:space="preserve"> e </w:t>
      </w:r>
      <w:r w:rsidR="00121D16" w:rsidRPr="00147A3A">
        <w:rPr>
          <w:rFonts w:ascii="Calibri" w:hAnsi="Calibri"/>
          <w:b/>
          <w:bCs/>
        </w:rPr>
        <w:t>Specializzazione</w:t>
      </w:r>
    </w:p>
    <w:p w14:paraId="0FC3A2A7" w14:textId="627AE0FB" w:rsidR="00D02E62" w:rsidRPr="00147A3A" w:rsidRDefault="00D02E62" w:rsidP="009F0289">
      <w:pPr>
        <w:pStyle w:val="sect"/>
        <w:spacing w:before="0" w:beforeAutospacing="0" w:after="0" w:afterAutospacing="0"/>
        <w:rPr>
          <w:rFonts w:ascii="Calibri" w:hAnsi="Calibri"/>
          <w:b/>
          <w:bCs/>
        </w:rPr>
      </w:pPr>
    </w:p>
    <w:tbl>
      <w:tblPr>
        <w:tblpPr w:leftFromText="141" w:rightFromText="141" w:vertAnchor="text" w:tblpY="1"/>
        <w:tblOverlap w:val="never"/>
        <w:tblW w:w="8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7"/>
      </w:tblGrid>
      <w:tr w:rsidR="00B82CCA" w:rsidRPr="00403A80" w14:paraId="5A60480D" w14:textId="4893BF8A" w:rsidTr="00854D9D">
        <w:trPr>
          <w:trHeight w:val="531"/>
          <w:tblCellSpacing w:w="15" w:type="dxa"/>
        </w:trPr>
        <w:tc>
          <w:tcPr>
            <w:tcW w:w="4835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5F438C0D" w14:textId="71B7AD4F" w:rsidR="00B82CCA" w:rsidRPr="00403A80" w:rsidRDefault="00B82CCA" w:rsidP="00E43058">
            <w:pPr>
              <w:rPr>
                <w:rFonts w:ascii="Calibri" w:hAnsi="Calibri"/>
                <w:noProof/>
                <w:sz w:val="16"/>
                <w:szCs w:val="16"/>
                <w:lang w:eastAsia="it-IT"/>
              </w:rPr>
            </w:pPr>
            <w:r w:rsidRPr="00403A80">
              <w:rPr>
                <w:rFonts w:ascii="Calibri" w:hAnsi="Calibri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10C1712" wp14:editId="27DDE6C8">
                  <wp:extent cx="123825" cy="114300"/>
                  <wp:effectExtent l="0" t="0" r="9525" b="0"/>
                  <wp:docPr id="13" name="Immagine 13" descr="http://fimmgest.fimmg.org/online/img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mmgest.fimmg.org/online/img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A80">
              <w:rPr>
                <w:rFonts w:ascii="Calibri" w:hAnsi="Calibri"/>
                <w:sz w:val="16"/>
                <w:szCs w:val="16"/>
              </w:rPr>
              <w:t xml:space="preserve"> Medico chirurgo</w:t>
            </w:r>
          </w:p>
        </w:tc>
      </w:tr>
      <w:tr w:rsidR="00854D9D" w:rsidRPr="00403A80" w14:paraId="526AB283" w14:textId="77777777" w:rsidTr="00854D9D">
        <w:trPr>
          <w:trHeight w:val="531"/>
          <w:tblCellSpacing w:w="15" w:type="dxa"/>
        </w:trPr>
        <w:tc>
          <w:tcPr>
            <w:tcW w:w="4835" w:type="pct"/>
            <w:tcBorders>
              <w:top w:val="single" w:sz="8" w:space="0" w:color="004E6F"/>
              <w:left w:val="single" w:sz="8" w:space="0" w:color="004E6F"/>
              <w:bottom w:val="single" w:sz="8" w:space="0" w:color="004E6F"/>
              <w:right w:val="single" w:sz="8" w:space="0" w:color="004E6F"/>
            </w:tcBorders>
          </w:tcPr>
          <w:p w14:paraId="14A7B5A8" w14:textId="7A9571C2" w:rsidR="00854D9D" w:rsidRPr="00403A80" w:rsidRDefault="00854D9D" w:rsidP="00E43058">
            <w:pPr>
              <w:rPr>
                <w:rFonts w:ascii="Calibri" w:hAnsi="Calibri"/>
                <w:noProof/>
                <w:sz w:val="16"/>
                <w:szCs w:val="16"/>
                <w:lang w:eastAsia="it-IT"/>
              </w:rPr>
            </w:pPr>
            <w:r w:rsidRPr="00403A80">
              <w:rPr>
                <w:rFonts w:ascii="Calibri" w:hAnsi="Calibri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A46849D" wp14:editId="1E5A3DA6">
                  <wp:extent cx="123825" cy="114300"/>
                  <wp:effectExtent l="0" t="0" r="9525" b="0"/>
                  <wp:docPr id="9" name="Immagine 9" descr="http://fimmgest.fimmg.org/online/img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immgest.fimmg.org/online/img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16"/>
                <w:szCs w:val="16"/>
                <w:lang w:eastAsia="it-IT"/>
              </w:rPr>
              <w:t>Anestesia e rianimazione</w:t>
            </w:r>
          </w:p>
        </w:tc>
      </w:tr>
    </w:tbl>
    <w:p w14:paraId="5219A715" w14:textId="77777777" w:rsidR="00B66408" w:rsidRDefault="00B66408" w:rsidP="009F0289">
      <w:pPr>
        <w:pStyle w:val="sect"/>
        <w:spacing w:before="0" w:beforeAutospacing="0" w:after="0" w:afterAutospacing="0"/>
        <w:rPr>
          <w:rFonts w:ascii="Calibri" w:hAnsi="Calibri"/>
          <w:b/>
          <w:bCs/>
        </w:rPr>
      </w:pPr>
    </w:p>
    <w:p w14:paraId="4EE15325" w14:textId="77777777" w:rsidR="00B66408" w:rsidRDefault="00B66408" w:rsidP="009F0289">
      <w:pPr>
        <w:pStyle w:val="sect"/>
        <w:spacing w:before="0" w:beforeAutospacing="0" w:after="0" w:afterAutospacing="0"/>
        <w:rPr>
          <w:rFonts w:ascii="Calibri" w:hAnsi="Calibri"/>
          <w:b/>
          <w:bCs/>
        </w:rPr>
      </w:pPr>
    </w:p>
    <w:p w14:paraId="632BE9DC" w14:textId="77777777" w:rsidR="00B66408" w:rsidRDefault="00B66408" w:rsidP="009F0289">
      <w:pPr>
        <w:pStyle w:val="sect"/>
        <w:spacing w:before="0" w:beforeAutospacing="0" w:after="0" w:afterAutospacing="0"/>
        <w:rPr>
          <w:rFonts w:ascii="Calibri" w:hAnsi="Calibri"/>
          <w:b/>
          <w:bCs/>
        </w:rPr>
      </w:pPr>
    </w:p>
    <w:p w14:paraId="3CAEE342" w14:textId="353F9460" w:rsidR="00D10257" w:rsidRPr="00B25424" w:rsidRDefault="00B66408" w:rsidP="00927DAE">
      <w:pPr>
        <w:pStyle w:val="sect"/>
        <w:tabs>
          <w:tab w:val="left" w:pos="10766"/>
        </w:tabs>
        <w:spacing w:before="0" w:beforeAutospacing="0" w:after="0" w:afterAutospacing="0"/>
        <w:ind w:firstLine="708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bCs/>
        </w:rPr>
        <w:br w:type="textWrapping" w:clear="all"/>
      </w:r>
      <w:r w:rsidR="00D10257">
        <w:rPr>
          <w:rFonts w:ascii="Calibri" w:hAnsi="Calibri"/>
          <w:b/>
          <w:bCs/>
        </w:rPr>
        <w:t>Privacy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1"/>
        <w:gridCol w:w="7095"/>
      </w:tblGrid>
      <w:tr w:rsidR="00D10257" w:rsidRPr="0064784B" w14:paraId="6EEEAF6D" w14:textId="77777777" w:rsidTr="001F66CF">
        <w:trPr>
          <w:trHeight w:val="340"/>
          <w:tblCellSpacing w:w="15" w:type="dxa"/>
        </w:trPr>
        <w:tc>
          <w:tcPr>
            <w:tcW w:w="4972" w:type="pct"/>
            <w:gridSpan w:val="2"/>
          </w:tcPr>
          <w:p w14:paraId="1C511DBD" w14:textId="77777777" w:rsidR="00D10257" w:rsidRPr="006639A5" w:rsidRDefault="00D10257" w:rsidP="003A628C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sz w:val="15"/>
                <w:szCs w:val="15"/>
              </w:rPr>
            </w:pPr>
            <w:r w:rsidRPr="0064784B">
              <w:rPr>
                <w:rFonts w:ascii="Calibri" w:hAnsi="Calibri"/>
                <w:sz w:val="15"/>
                <w:szCs w:val="15"/>
              </w:rPr>
              <w:t xml:space="preserve">I dati raccolti verranno conservati e tutelati elettronicamente, in forma strettamente riservata, in osservanza del </w:t>
            </w:r>
            <w:proofErr w:type="spellStart"/>
            <w:r w:rsidRPr="0064784B">
              <w:rPr>
                <w:rFonts w:ascii="Calibri" w:hAnsi="Calibri"/>
                <w:sz w:val="15"/>
                <w:szCs w:val="15"/>
              </w:rPr>
              <w:t>D.Lgs.</w:t>
            </w:r>
            <w:proofErr w:type="spellEnd"/>
            <w:r w:rsidRPr="0064784B">
              <w:rPr>
                <w:rFonts w:ascii="Calibri" w:hAnsi="Calibri"/>
                <w:sz w:val="15"/>
                <w:szCs w:val="15"/>
              </w:rPr>
              <w:t xml:space="preserve"> 196/03. Gli stessi potranno essere, su richiesta dell'interessato, modificati o cancellati in qualsiasi momento. In particolare</w:t>
            </w:r>
            <w:r w:rsidR="00180BD4">
              <w:rPr>
                <w:rFonts w:ascii="Calibri" w:hAnsi="Calibri"/>
                <w:sz w:val="15"/>
                <w:szCs w:val="15"/>
              </w:rPr>
              <w:t xml:space="preserve">, </w:t>
            </w:r>
            <w:r w:rsidRPr="0064784B">
              <w:rPr>
                <w:rFonts w:ascii="Calibri" w:hAnsi="Calibri"/>
                <w:sz w:val="15"/>
                <w:szCs w:val="15"/>
              </w:rPr>
              <w:t>tali</w:t>
            </w:r>
            <w:r w:rsidR="00180BD4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64784B">
              <w:rPr>
                <w:rFonts w:ascii="Calibri" w:hAnsi="Calibri"/>
                <w:sz w:val="15"/>
                <w:szCs w:val="15"/>
              </w:rPr>
              <w:t xml:space="preserve">dati potranno essere inviati al Ministero della Salute, per i fini afferenti alle iniziative di </w:t>
            </w:r>
            <w:r>
              <w:rPr>
                <w:rFonts w:ascii="Calibri" w:hAnsi="Calibri"/>
                <w:sz w:val="15"/>
                <w:szCs w:val="15"/>
              </w:rPr>
              <w:t>Didactika S.r.l.</w:t>
            </w:r>
            <w:r w:rsidRPr="0064784B">
              <w:rPr>
                <w:rFonts w:ascii="Calibri" w:hAnsi="Calibri"/>
                <w:sz w:val="15"/>
                <w:szCs w:val="15"/>
              </w:rPr>
              <w:t xml:space="preserve">, nell'ambito del programma Educazione Continua in Medicina. </w:t>
            </w:r>
          </w:p>
        </w:tc>
      </w:tr>
      <w:tr w:rsidR="00D10257" w:rsidRPr="0064784B" w14:paraId="0C00468D" w14:textId="77777777" w:rsidTr="001F66CF">
        <w:trPr>
          <w:trHeight w:val="340"/>
          <w:tblCellSpacing w:w="15" w:type="dxa"/>
        </w:trPr>
        <w:tc>
          <w:tcPr>
            <w:tcW w:w="1716" w:type="pct"/>
          </w:tcPr>
          <w:p w14:paraId="55CCEBA5" w14:textId="77777777" w:rsidR="00D10257" w:rsidRPr="0064784B" w:rsidRDefault="00D10257" w:rsidP="00B84999">
            <w:pPr>
              <w:pStyle w:val="NormaleWeb"/>
              <w:rPr>
                <w:rFonts w:ascii="Calibri" w:hAnsi="Calibri"/>
              </w:rPr>
            </w:pPr>
            <w:r w:rsidRPr="0064784B">
              <w:rPr>
                <w:rFonts w:ascii="Calibri" w:hAnsi="Calibri"/>
                <w:bCs/>
              </w:rPr>
              <w:t>D</w:t>
            </w:r>
            <w:r w:rsidR="00B25424">
              <w:rPr>
                <w:rFonts w:ascii="Calibri" w:hAnsi="Calibri"/>
                <w:bCs/>
              </w:rPr>
              <w:t>ata</w:t>
            </w:r>
            <w:r w:rsidR="00D95F0C">
              <w:rPr>
                <w:rFonts w:ascii="Calibri" w:hAnsi="Calibri"/>
                <w:bCs/>
              </w:rPr>
              <w:t xml:space="preserve">, </w:t>
            </w:r>
            <w:r w:rsidR="00B84999">
              <w:rPr>
                <w:rFonts w:ascii="Calibri" w:hAnsi="Calibri"/>
                <w:bCs/>
              </w:rPr>
              <w:t>_________________</w:t>
            </w:r>
          </w:p>
        </w:tc>
        <w:tc>
          <w:tcPr>
            <w:tcW w:w="3243" w:type="pct"/>
          </w:tcPr>
          <w:p w14:paraId="31790D4E" w14:textId="77777777" w:rsidR="00D10257" w:rsidRPr="0064784B" w:rsidRDefault="00D10257" w:rsidP="00572D26">
            <w:pPr>
              <w:pStyle w:val="NormaleWeb"/>
              <w:spacing w:after="240" w:afterAutospacing="0"/>
              <w:rPr>
                <w:rFonts w:ascii="Calibri" w:hAnsi="Calibri"/>
              </w:rPr>
            </w:pPr>
            <w:r w:rsidRPr="0064784B">
              <w:rPr>
                <w:rFonts w:ascii="Calibri" w:hAnsi="Calibri"/>
                <w:bCs/>
              </w:rPr>
              <w:t>FIRMA _________________</w:t>
            </w:r>
            <w:r w:rsidR="00B25424">
              <w:rPr>
                <w:rFonts w:ascii="Calibri" w:hAnsi="Calibri"/>
                <w:bCs/>
              </w:rPr>
              <w:t>____</w:t>
            </w:r>
            <w:r w:rsidRPr="0064784B">
              <w:rPr>
                <w:rFonts w:ascii="Calibri" w:hAnsi="Calibri"/>
                <w:bCs/>
              </w:rPr>
              <w:t>______________________________</w:t>
            </w:r>
          </w:p>
        </w:tc>
      </w:tr>
    </w:tbl>
    <w:p w14:paraId="608DE7BC" w14:textId="2428ACAA" w:rsidR="00B25424" w:rsidRPr="005A3DCE" w:rsidRDefault="00B25424" w:rsidP="00B25424">
      <w:pPr>
        <w:pStyle w:val="NormaleWeb"/>
      </w:pPr>
      <w:r>
        <w:tab/>
      </w:r>
      <w:r>
        <w:tab/>
      </w:r>
    </w:p>
    <w:sectPr w:rsidR="00B25424" w:rsidRPr="005A3DCE" w:rsidSect="00B84999">
      <w:headerReference w:type="default" r:id="rId8"/>
      <w:footerReference w:type="default" r:id="rId9"/>
      <w:headerReference w:type="first" r:id="rId10"/>
      <w:pgSz w:w="11900" w:h="16840"/>
      <w:pgMar w:top="284" w:right="567" w:bottom="567" w:left="567" w:header="709" w:footer="5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C48A" w14:textId="77777777" w:rsidR="00E87806" w:rsidRDefault="00E87806" w:rsidP="0013537F">
      <w:pPr>
        <w:spacing w:after="0"/>
      </w:pPr>
      <w:r>
        <w:separator/>
      </w:r>
    </w:p>
  </w:endnote>
  <w:endnote w:type="continuationSeparator" w:id="0">
    <w:p w14:paraId="7BEEDC4E" w14:textId="77777777" w:rsidR="00E87806" w:rsidRDefault="00E87806" w:rsidP="00135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357E" w14:textId="77777777" w:rsidR="001C6404" w:rsidRDefault="001C6404" w:rsidP="001C6404">
    <w:pPr>
      <w:pStyle w:val="Pidipagina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b/>
        <w:sz w:val="20"/>
        <w:szCs w:val="20"/>
      </w:rPr>
      <w:t>D</w:t>
    </w:r>
    <w:r>
      <w:rPr>
        <w:rFonts w:ascii="Arial Narrow" w:hAnsi="Arial Narrow"/>
        <w:sz w:val="20"/>
        <w:szCs w:val="20"/>
      </w:rPr>
      <w:t>idacti</w:t>
    </w:r>
    <w:r>
      <w:rPr>
        <w:rFonts w:ascii="Arial Narrow" w:hAnsi="Arial Narrow"/>
        <w:b/>
        <w:color w:val="FF0000"/>
        <w:sz w:val="20"/>
        <w:szCs w:val="20"/>
      </w:rPr>
      <w:t>k</w:t>
    </w:r>
    <w:r>
      <w:rPr>
        <w:rFonts w:ascii="Arial Narrow" w:hAnsi="Arial Narrow"/>
        <w:sz w:val="20"/>
        <w:szCs w:val="20"/>
      </w:rPr>
      <w:t>a</w:t>
    </w:r>
    <w:r w:rsidR="00B84999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srl</w:t>
    </w:r>
  </w:p>
  <w:p w14:paraId="48510035" w14:textId="77777777" w:rsidR="001C6404" w:rsidRDefault="001C6404" w:rsidP="001C6404">
    <w:pPr>
      <w:pStyle w:val="Pidipagina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Capitale sociale Euro 10.000,00 </w:t>
    </w:r>
    <w:proofErr w:type="spellStart"/>
    <w:r>
      <w:rPr>
        <w:rFonts w:ascii="Arial Narrow" w:hAnsi="Arial Narrow"/>
        <w:sz w:val="20"/>
        <w:szCs w:val="20"/>
      </w:rPr>
      <w:t>i.v</w:t>
    </w:r>
    <w:proofErr w:type="spellEnd"/>
    <w:r>
      <w:rPr>
        <w:rFonts w:ascii="Arial Narrow" w:hAnsi="Arial Narrow"/>
        <w:sz w:val="20"/>
        <w:szCs w:val="20"/>
      </w:rPr>
      <w:t>.</w:t>
    </w:r>
  </w:p>
  <w:p w14:paraId="6681DE7F" w14:textId="36BCAF7A" w:rsidR="001C6404" w:rsidRDefault="001C6404" w:rsidP="001C6404">
    <w:pPr>
      <w:pStyle w:val="Pidipagina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Piazza della Trasfigurazione 8/A - 00151 Roma</w:t>
    </w:r>
  </w:p>
  <w:p w14:paraId="1F41A7E6" w14:textId="0C62C3CA" w:rsidR="001C6404" w:rsidRDefault="001C6404" w:rsidP="001C6404">
    <w:pPr>
      <w:pStyle w:val="Pidipagina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Tel 06.94378432 </w:t>
    </w:r>
    <w:r w:rsidRPr="009F14BA">
      <w:rPr>
        <w:rFonts w:ascii="Arial Narrow" w:hAnsi="Arial Narrow"/>
        <w:sz w:val="20"/>
        <w:szCs w:val="20"/>
      </w:rPr>
      <w:t xml:space="preserve">e-mail: </w:t>
    </w:r>
    <w:hyperlink r:id="rId1" w:history="1">
      <w:r w:rsidRPr="009F14BA">
        <w:rPr>
          <w:rStyle w:val="Collegamentoipertestuale"/>
          <w:rFonts w:ascii="Arial Narrow" w:hAnsi="Arial Narrow"/>
          <w:sz w:val="20"/>
          <w:szCs w:val="20"/>
        </w:rPr>
        <w:t>info@didactika.it</w:t>
      </w:r>
    </w:hyperlink>
  </w:p>
  <w:p w14:paraId="34D2DC66" w14:textId="77777777" w:rsidR="001C6404" w:rsidRDefault="001C6404" w:rsidP="001C6404">
    <w:pPr>
      <w:pStyle w:val="Pidipagina"/>
      <w:jc w:val="center"/>
    </w:pPr>
    <w:r>
      <w:rPr>
        <w:rFonts w:ascii="Arial Narrow" w:hAnsi="Arial Narrow"/>
        <w:sz w:val="20"/>
        <w:szCs w:val="20"/>
      </w:rPr>
      <w:t>CF e P.IVA 12320201002 – REA RM-1365405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B222" w14:textId="77777777" w:rsidR="00E87806" w:rsidRDefault="00E87806" w:rsidP="0013537F">
      <w:pPr>
        <w:spacing w:after="0"/>
      </w:pPr>
      <w:r>
        <w:separator/>
      </w:r>
    </w:p>
  </w:footnote>
  <w:footnote w:type="continuationSeparator" w:id="0">
    <w:p w14:paraId="6F1BB45D" w14:textId="77777777" w:rsidR="00E87806" w:rsidRDefault="00E87806" w:rsidP="001353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F9FA" w14:textId="77777777" w:rsidR="00D10257" w:rsidRDefault="00416B2A" w:rsidP="00F417C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5211168" wp14:editId="00A585EC">
          <wp:extent cx="666750" cy="800100"/>
          <wp:effectExtent l="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A9DC" w14:textId="77777777" w:rsidR="00D10257" w:rsidRDefault="00000000">
    <w:pPr>
      <w:pStyle w:val="Intestazione"/>
    </w:pPr>
    <w:r>
      <w:rPr>
        <w:noProof/>
        <w:lang w:eastAsia="it-IT"/>
      </w:rPr>
      <w:pict w14:anchorId="690F5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5.2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fimmgest.fimmg.org/online/img/check.gif" style="width:9.75pt;height:9pt;visibility:visible;mso-wrap-style:square" o:bullet="t">
        <v:imagedata r:id="rId1" o:title="check"/>
      </v:shape>
    </w:pict>
  </w:numPicBullet>
  <w:abstractNum w:abstractNumId="0" w15:restartNumberingAfterBreak="0">
    <w:nsid w:val="258D55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686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B0F"/>
    <w:rsid w:val="00020343"/>
    <w:rsid w:val="000225EB"/>
    <w:rsid w:val="00023C80"/>
    <w:rsid w:val="00032B69"/>
    <w:rsid w:val="0004664D"/>
    <w:rsid w:val="00046DD7"/>
    <w:rsid w:val="000571E6"/>
    <w:rsid w:val="00075B10"/>
    <w:rsid w:val="00082BCB"/>
    <w:rsid w:val="000A02EC"/>
    <w:rsid w:val="000B349E"/>
    <w:rsid w:val="000C2A49"/>
    <w:rsid w:val="000C6EA2"/>
    <w:rsid w:val="000D40A3"/>
    <w:rsid w:val="000D65D5"/>
    <w:rsid w:val="000D7B0F"/>
    <w:rsid w:val="000E2B7C"/>
    <w:rsid w:val="0010291E"/>
    <w:rsid w:val="001031BE"/>
    <w:rsid w:val="00107041"/>
    <w:rsid w:val="00114E6B"/>
    <w:rsid w:val="00121D16"/>
    <w:rsid w:val="0013537F"/>
    <w:rsid w:val="00147A3A"/>
    <w:rsid w:val="00180BD4"/>
    <w:rsid w:val="00196800"/>
    <w:rsid w:val="001A5F54"/>
    <w:rsid w:val="001A719D"/>
    <w:rsid w:val="001C0F77"/>
    <w:rsid w:val="001C385B"/>
    <w:rsid w:val="001C62ED"/>
    <w:rsid w:val="001C6404"/>
    <w:rsid w:val="001C6AD1"/>
    <w:rsid w:val="001E06F4"/>
    <w:rsid w:val="001F66CF"/>
    <w:rsid w:val="00203361"/>
    <w:rsid w:val="002137F3"/>
    <w:rsid w:val="00217D3A"/>
    <w:rsid w:val="002316A1"/>
    <w:rsid w:val="00245DB3"/>
    <w:rsid w:val="00283B0B"/>
    <w:rsid w:val="002A39FD"/>
    <w:rsid w:val="002D1AEE"/>
    <w:rsid w:val="002D23B4"/>
    <w:rsid w:val="002E1E0E"/>
    <w:rsid w:val="002F2A6B"/>
    <w:rsid w:val="002F3977"/>
    <w:rsid w:val="00354293"/>
    <w:rsid w:val="00365DA5"/>
    <w:rsid w:val="00374265"/>
    <w:rsid w:val="003A628C"/>
    <w:rsid w:val="003C0CDB"/>
    <w:rsid w:val="003D072B"/>
    <w:rsid w:val="003F20CB"/>
    <w:rsid w:val="00403A80"/>
    <w:rsid w:val="00404F01"/>
    <w:rsid w:val="00416B2A"/>
    <w:rsid w:val="00420AD6"/>
    <w:rsid w:val="0043470C"/>
    <w:rsid w:val="00454DBB"/>
    <w:rsid w:val="00463C23"/>
    <w:rsid w:val="00473CE9"/>
    <w:rsid w:val="0048088C"/>
    <w:rsid w:val="00491B5E"/>
    <w:rsid w:val="004A4657"/>
    <w:rsid w:val="004B4117"/>
    <w:rsid w:val="004C09EE"/>
    <w:rsid w:val="004E43CE"/>
    <w:rsid w:val="004F6E04"/>
    <w:rsid w:val="005000E6"/>
    <w:rsid w:val="005371B5"/>
    <w:rsid w:val="005723A9"/>
    <w:rsid w:val="00572D26"/>
    <w:rsid w:val="00575445"/>
    <w:rsid w:val="005858F7"/>
    <w:rsid w:val="00596EBD"/>
    <w:rsid w:val="005A3DCE"/>
    <w:rsid w:val="005B07FB"/>
    <w:rsid w:val="005B362A"/>
    <w:rsid w:val="005D7099"/>
    <w:rsid w:val="005E5466"/>
    <w:rsid w:val="00620D89"/>
    <w:rsid w:val="00624F9B"/>
    <w:rsid w:val="00644674"/>
    <w:rsid w:val="006476CF"/>
    <w:rsid w:val="0064784B"/>
    <w:rsid w:val="006639A5"/>
    <w:rsid w:val="00667918"/>
    <w:rsid w:val="00667C42"/>
    <w:rsid w:val="00684998"/>
    <w:rsid w:val="00694FF2"/>
    <w:rsid w:val="006A7A38"/>
    <w:rsid w:val="006B73EF"/>
    <w:rsid w:val="006D0997"/>
    <w:rsid w:val="006D3F7D"/>
    <w:rsid w:val="006F2771"/>
    <w:rsid w:val="0070507D"/>
    <w:rsid w:val="00741646"/>
    <w:rsid w:val="007440AB"/>
    <w:rsid w:val="00744503"/>
    <w:rsid w:val="00772A30"/>
    <w:rsid w:val="00773B97"/>
    <w:rsid w:val="00785A55"/>
    <w:rsid w:val="007A084C"/>
    <w:rsid w:val="007B43FA"/>
    <w:rsid w:val="007C38D5"/>
    <w:rsid w:val="007D51FD"/>
    <w:rsid w:val="007D6D24"/>
    <w:rsid w:val="007E007E"/>
    <w:rsid w:val="007E6E8D"/>
    <w:rsid w:val="00801B79"/>
    <w:rsid w:val="00806674"/>
    <w:rsid w:val="00831F3B"/>
    <w:rsid w:val="00834FA6"/>
    <w:rsid w:val="00842D0E"/>
    <w:rsid w:val="0084302E"/>
    <w:rsid w:val="00854D9D"/>
    <w:rsid w:val="008643A0"/>
    <w:rsid w:val="00865A95"/>
    <w:rsid w:val="00872C32"/>
    <w:rsid w:val="008B370B"/>
    <w:rsid w:val="008B7F43"/>
    <w:rsid w:val="008D7B1D"/>
    <w:rsid w:val="00900187"/>
    <w:rsid w:val="00903B21"/>
    <w:rsid w:val="00925EBA"/>
    <w:rsid w:val="0092685F"/>
    <w:rsid w:val="00927B47"/>
    <w:rsid w:val="00927DAE"/>
    <w:rsid w:val="009475C4"/>
    <w:rsid w:val="00960BEF"/>
    <w:rsid w:val="00997F59"/>
    <w:rsid w:val="009A40F3"/>
    <w:rsid w:val="009B4807"/>
    <w:rsid w:val="009B669C"/>
    <w:rsid w:val="009E1483"/>
    <w:rsid w:val="009F0249"/>
    <w:rsid w:val="009F0289"/>
    <w:rsid w:val="009F34EF"/>
    <w:rsid w:val="00A11333"/>
    <w:rsid w:val="00A17B0F"/>
    <w:rsid w:val="00A41D42"/>
    <w:rsid w:val="00A45508"/>
    <w:rsid w:val="00A45BD8"/>
    <w:rsid w:val="00A81EFE"/>
    <w:rsid w:val="00A970DD"/>
    <w:rsid w:val="00AA3836"/>
    <w:rsid w:val="00AB3BB8"/>
    <w:rsid w:val="00AB66A8"/>
    <w:rsid w:val="00AD6055"/>
    <w:rsid w:val="00B25424"/>
    <w:rsid w:val="00B539E9"/>
    <w:rsid w:val="00B66408"/>
    <w:rsid w:val="00B81291"/>
    <w:rsid w:val="00B82CCA"/>
    <w:rsid w:val="00B84999"/>
    <w:rsid w:val="00B903AD"/>
    <w:rsid w:val="00BA1F47"/>
    <w:rsid w:val="00BA2D1F"/>
    <w:rsid w:val="00BA7ADC"/>
    <w:rsid w:val="00BB2048"/>
    <w:rsid w:val="00BD28D0"/>
    <w:rsid w:val="00BF173D"/>
    <w:rsid w:val="00BF3971"/>
    <w:rsid w:val="00C17AE4"/>
    <w:rsid w:val="00C33933"/>
    <w:rsid w:val="00C40D85"/>
    <w:rsid w:val="00C4594A"/>
    <w:rsid w:val="00C6389C"/>
    <w:rsid w:val="00C871C6"/>
    <w:rsid w:val="00CA04E1"/>
    <w:rsid w:val="00CB4749"/>
    <w:rsid w:val="00CB579F"/>
    <w:rsid w:val="00CC7B53"/>
    <w:rsid w:val="00D02E62"/>
    <w:rsid w:val="00D10257"/>
    <w:rsid w:val="00D264A4"/>
    <w:rsid w:val="00D33D6B"/>
    <w:rsid w:val="00D6775E"/>
    <w:rsid w:val="00D87195"/>
    <w:rsid w:val="00D95F0C"/>
    <w:rsid w:val="00D970E3"/>
    <w:rsid w:val="00D97F81"/>
    <w:rsid w:val="00DA0AC6"/>
    <w:rsid w:val="00DA6574"/>
    <w:rsid w:val="00DA6E58"/>
    <w:rsid w:val="00DA6FDE"/>
    <w:rsid w:val="00DB071D"/>
    <w:rsid w:val="00DB20E1"/>
    <w:rsid w:val="00DE0516"/>
    <w:rsid w:val="00DE2A83"/>
    <w:rsid w:val="00E0263D"/>
    <w:rsid w:val="00E13179"/>
    <w:rsid w:val="00E25B68"/>
    <w:rsid w:val="00E25D00"/>
    <w:rsid w:val="00E263A7"/>
    <w:rsid w:val="00E31EF9"/>
    <w:rsid w:val="00E43058"/>
    <w:rsid w:val="00E73657"/>
    <w:rsid w:val="00E74856"/>
    <w:rsid w:val="00E87806"/>
    <w:rsid w:val="00EC60E3"/>
    <w:rsid w:val="00ED7A40"/>
    <w:rsid w:val="00EE6311"/>
    <w:rsid w:val="00F07301"/>
    <w:rsid w:val="00F101FA"/>
    <w:rsid w:val="00F10C0F"/>
    <w:rsid w:val="00F15546"/>
    <w:rsid w:val="00F314BF"/>
    <w:rsid w:val="00F32D66"/>
    <w:rsid w:val="00F33E8E"/>
    <w:rsid w:val="00F417C3"/>
    <w:rsid w:val="00F72712"/>
    <w:rsid w:val="00FA21FE"/>
    <w:rsid w:val="00FA497E"/>
    <w:rsid w:val="00FB2B5F"/>
    <w:rsid w:val="00FE129A"/>
    <w:rsid w:val="00FE3C21"/>
    <w:rsid w:val="00FE3E3A"/>
    <w:rsid w:val="00FF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7FA0BB"/>
  <w15:docId w15:val="{A00C12D2-DF57-4AE9-9FC0-E5775CD7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055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D605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D605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AD605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6055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D605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D605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D65D5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BA7ADC"/>
    <w:pPr>
      <w:suppressAutoHyphens/>
      <w:spacing w:after="0"/>
      <w:ind w:left="708"/>
    </w:pPr>
    <w:rPr>
      <w:rFonts w:ascii="Arial" w:eastAsia="Batang" w:hAnsi="Arial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rsid w:val="00BA7ADC"/>
    <w:pPr>
      <w:spacing w:after="120"/>
    </w:pPr>
    <w:rPr>
      <w:rFonts w:ascii="Arial" w:hAnsi="Arial"/>
      <w:sz w:val="16"/>
      <w:szCs w:val="20"/>
      <w:lang w:eastAsia="it-IT"/>
    </w:rPr>
  </w:style>
  <w:style w:type="character" w:customStyle="1" w:styleId="BodyText3Char">
    <w:name w:val="Body Text 3 Char"/>
    <w:basedOn w:val="Carpredefinitoparagrafo"/>
    <w:uiPriority w:val="99"/>
    <w:semiHidden/>
    <w:locked/>
    <w:rsid w:val="000B349E"/>
    <w:rPr>
      <w:rFonts w:cs="Times New Roman"/>
      <w:sz w:val="16"/>
      <w:szCs w:val="16"/>
      <w:lang w:eastAsia="en-US"/>
    </w:rPr>
  </w:style>
  <w:style w:type="character" w:customStyle="1" w:styleId="Corpodeltesto3Carattere">
    <w:name w:val="Corpo del testo 3 Carattere"/>
    <w:link w:val="Corpodeltesto3"/>
    <w:uiPriority w:val="99"/>
    <w:locked/>
    <w:rsid w:val="00BA7ADC"/>
    <w:rPr>
      <w:rFonts w:ascii="Arial" w:hAnsi="Arial"/>
      <w:sz w:val="16"/>
    </w:rPr>
  </w:style>
  <w:style w:type="paragraph" w:styleId="Corpotesto">
    <w:name w:val="Body Text"/>
    <w:basedOn w:val="Normale"/>
    <w:link w:val="CorpotestoCarattere"/>
    <w:uiPriority w:val="99"/>
    <w:rsid w:val="009F02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45508"/>
    <w:rPr>
      <w:rFonts w:cs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9F0289"/>
    <w:pPr>
      <w:spacing w:before="100" w:beforeAutospacing="1" w:after="100" w:afterAutospacing="1"/>
    </w:pPr>
    <w:rPr>
      <w:rFonts w:ascii="Times New Roman" w:hAnsi="Times New Roman"/>
      <w:sz w:val="18"/>
      <w:szCs w:val="18"/>
      <w:lang w:eastAsia="it-IT"/>
    </w:rPr>
  </w:style>
  <w:style w:type="paragraph" w:customStyle="1" w:styleId="sect">
    <w:name w:val="sect"/>
    <w:basedOn w:val="Normale"/>
    <w:uiPriority w:val="99"/>
    <w:rsid w:val="009F0289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locked/>
    <w:rsid w:val="00854D9D"/>
    <w:pPr>
      <w:widowControl w:val="0"/>
      <w:autoSpaceDE w:val="0"/>
      <w:autoSpaceDN w:val="0"/>
      <w:spacing w:before="276" w:after="0"/>
      <w:ind w:left="225"/>
      <w:jc w:val="center"/>
    </w:pPr>
    <w:rPr>
      <w:rFonts w:ascii="Arial" w:eastAsia="Arial" w:hAnsi="Arial" w:cs="Arial"/>
      <w:b/>
      <w:bCs/>
      <w:i/>
      <w:i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854D9D"/>
    <w:rPr>
      <w:rFonts w:ascii="Arial" w:eastAsia="Arial" w:hAnsi="Arial" w:cs="Arial"/>
      <w:b/>
      <w:bCs/>
      <w:i/>
      <w:iCs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dactik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n\AppData\Local\Temp\CI_primo_fogl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CI_primo_foglio</Template>
  <TotalTime>130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………………………</vt:lpstr>
    </vt:vector>
  </TitlesOfParts>
  <Company>*** ********** * ******** **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………………………</dc:title>
  <dc:creator>Lupin</dc:creator>
  <cp:lastModifiedBy>Didactika Uff</cp:lastModifiedBy>
  <cp:revision>55</cp:revision>
  <cp:lastPrinted>2018-06-22T16:52:00Z</cp:lastPrinted>
  <dcterms:created xsi:type="dcterms:W3CDTF">2021-07-21T13:33:00Z</dcterms:created>
  <dcterms:modified xsi:type="dcterms:W3CDTF">2023-12-07T10:42:00Z</dcterms:modified>
</cp:coreProperties>
</file>